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1D" w:rsidRPr="00FD36B6" w:rsidRDefault="00B2081D" w:rsidP="00FD36B6">
      <w:pPr>
        <w:rPr>
          <w:b/>
        </w:rPr>
      </w:pPr>
      <w:r>
        <w:rPr>
          <w:b/>
        </w:rPr>
        <w:t xml:space="preserve">ELU </w:t>
      </w:r>
      <w:r w:rsidR="00FD36B6" w:rsidRPr="00FD36B6">
        <w:rPr>
          <w:b/>
        </w:rPr>
        <w:t>One-to-one</w:t>
      </w:r>
      <w:r>
        <w:rPr>
          <w:b/>
        </w:rPr>
        <w:t xml:space="preserve"> Template </w:t>
      </w:r>
    </w:p>
    <w:p w:rsidR="00426682" w:rsidRPr="00FD36B6" w:rsidRDefault="00FD36B6" w:rsidP="00FD36B6">
      <w:r w:rsidRPr="00FD36B6">
        <w:t>Name of Staff Member</w:t>
      </w:r>
    </w:p>
    <w:p w:rsidR="00426682" w:rsidRPr="00FD36B6" w:rsidRDefault="00FD36B6" w:rsidP="00FD36B6">
      <w:r w:rsidRPr="00FD36B6">
        <w:t>Name of Line Manager</w:t>
      </w:r>
    </w:p>
    <w:p w:rsidR="00FD36B6" w:rsidRDefault="00FD36B6" w:rsidP="00FD36B6">
      <w:r w:rsidRPr="00FD36B6">
        <w:t>Date:</w:t>
      </w:r>
    </w:p>
    <w:p w:rsidR="00B2081D" w:rsidRPr="00FD36B6" w:rsidRDefault="00B2081D" w:rsidP="00FD36B6"/>
    <w:p w:rsidR="00426682" w:rsidRPr="00FD36B6" w:rsidRDefault="00FD36B6" w:rsidP="00FD36B6">
      <w:r w:rsidRPr="00FD36B6">
        <w:t>Overview of current</w:t>
      </w:r>
      <w:r w:rsidR="00EB77F2">
        <w:t xml:space="preserve"> objectives raised in appraisal.</w:t>
      </w:r>
    </w:p>
    <w:p w:rsidR="00FD36B6" w:rsidRPr="00FD36B6" w:rsidRDefault="00FD36B6" w:rsidP="00FD36B6">
      <w:r w:rsidRPr="00FD36B6">
        <w:t> </w:t>
      </w:r>
    </w:p>
    <w:p w:rsidR="00FD36B6" w:rsidRPr="00FD36B6" w:rsidRDefault="00FD36B6" w:rsidP="00FD36B6">
      <w:r w:rsidRPr="00FD36B6">
        <w:rPr>
          <w:b/>
          <w:bCs/>
        </w:rPr>
        <w:t>Headings for consideration:</w:t>
      </w:r>
    </w:p>
    <w:p w:rsidR="00426682" w:rsidRPr="00FD36B6" w:rsidRDefault="00FD36B6" w:rsidP="00FD36B6">
      <w:pPr>
        <w:numPr>
          <w:ilvl w:val="0"/>
          <w:numId w:val="3"/>
        </w:numPr>
      </w:pPr>
      <w:r w:rsidRPr="00FD36B6">
        <w:t>Actions from last Meeting</w:t>
      </w:r>
    </w:p>
    <w:p w:rsidR="00426682" w:rsidRPr="00FD36B6" w:rsidRDefault="00FD36B6" w:rsidP="00FD36B6">
      <w:pPr>
        <w:numPr>
          <w:ilvl w:val="0"/>
          <w:numId w:val="3"/>
        </w:numPr>
      </w:pPr>
      <w:r w:rsidRPr="00FD36B6">
        <w:t>Current Projects</w:t>
      </w:r>
    </w:p>
    <w:p w:rsidR="00426682" w:rsidRPr="00FD36B6" w:rsidRDefault="00FD36B6" w:rsidP="00FD36B6">
      <w:pPr>
        <w:numPr>
          <w:ilvl w:val="0"/>
          <w:numId w:val="3"/>
        </w:numPr>
      </w:pPr>
      <w:r w:rsidRPr="00FD36B6">
        <w:lastRenderedPageBreak/>
        <w:t>Forward Planning</w:t>
      </w:r>
    </w:p>
    <w:p w:rsidR="00426682" w:rsidRDefault="00FD36B6" w:rsidP="00FD36B6">
      <w:pPr>
        <w:numPr>
          <w:ilvl w:val="0"/>
          <w:numId w:val="3"/>
        </w:numPr>
      </w:pPr>
      <w:r w:rsidRPr="00FD36B6">
        <w:t>Learning and Development</w:t>
      </w:r>
    </w:p>
    <w:p w:rsidR="00B2081D" w:rsidRDefault="00B2081D" w:rsidP="00FD36B6">
      <w:pPr>
        <w:numPr>
          <w:ilvl w:val="0"/>
          <w:numId w:val="3"/>
        </w:numPr>
      </w:pPr>
      <w:r>
        <w:t>Appraisal objectives</w:t>
      </w:r>
    </w:p>
    <w:p w:rsidR="00B2081D" w:rsidRPr="00FD36B6" w:rsidRDefault="00B2081D" w:rsidP="00FD36B6">
      <w:pPr>
        <w:numPr>
          <w:ilvl w:val="0"/>
          <w:numId w:val="3"/>
        </w:numPr>
      </w:pPr>
      <w:r>
        <w:t>Agreed actions – who is responsible for what?</w:t>
      </w:r>
    </w:p>
    <w:p w:rsidR="00B2081D" w:rsidRDefault="00B2081D" w:rsidP="00FD36B6"/>
    <w:p w:rsidR="00B2081D" w:rsidRDefault="00B2081D">
      <w:pPr>
        <w:rPr>
          <w:b/>
        </w:rPr>
      </w:pPr>
      <w:r>
        <w:rPr>
          <w:b/>
        </w:rPr>
        <w:t>Notes</w:t>
      </w:r>
    </w:p>
    <w:p w:rsidR="00B2081D" w:rsidRDefault="00B2081D" w:rsidP="00B2081D">
      <w:pPr>
        <w:pStyle w:val="ListParagraph"/>
        <w:numPr>
          <w:ilvl w:val="0"/>
          <w:numId w:val="5"/>
        </w:numPr>
      </w:pPr>
      <w:r>
        <w:t>Template to be used at least every 4 weeks (every other one-to-one meeting)</w:t>
      </w:r>
    </w:p>
    <w:p w:rsidR="00B2081D" w:rsidRDefault="00B2081D" w:rsidP="00B2081D">
      <w:pPr>
        <w:pStyle w:val="ListParagraph"/>
        <w:numPr>
          <w:ilvl w:val="0"/>
          <w:numId w:val="5"/>
        </w:numPr>
      </w:pPr>
      <w:r>
        <w:t>Written up by the person being ‘line managed’</w:t>
      </w:r>
    </w:p>
    <w:p w:rsidR="00B2081D" w:rsidRDefault="00B2081D" w:rsidP="00B2081D">
      <w:pPr>
        <w:pStyle w:val="ListParagraph"/>
        <w:numPr>
          <w:ilvl w:val="0"/>
          <w:numId w:val="5"/>
        </w:numPr>
      </w:pPr>
      <w:r>
        <w:t>Writing up is light-touch and can be done by email or in basecamp</w:t>
      </w:r>
    </w:p>
    <w:p w:rsidR="00463BB1" w:rsidRPr="00B2081D" w:rsidRDefault="00463BB1" w:rsidP="00B2081D">
      <w:pPr>
        <w:pStyle w:val="ListParagraph"/>
        <w:numPr>
          <w:ilvl w:val="0"/>
          <w:numId w:val="5"/>
        </w:numPr>
      </w:pPr>
      <w:r>
        <w:t>Extra note</w:t>
      </w:r>
      <w:bookmarkStart w:id="0" w:name="_GoBack"/>
      <w:bookmarkEnd w:id="0"/>
    </w:p>
    <w:sectPr w:rsidR="00463BB1" w:rsidRPr="00B20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C1EB2"/>
    <w:multiLevelType w:val="hybridMultilevel"/>
    <w:tmpl w:val="7568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B0CC8"/>
    <w:multiLevelType w:val="hybridMultilevel"/>
    <w:tmpl w:val="F78ECA98"/>
    <w:lvl w:ilvl="0" w:tplc="BF98D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A1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0A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A3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A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AC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00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D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8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B719DF"/>
    <w:multiLevelType w:val="hybridMultilevel"/>
    <w:tmpl w:val="5CBAE594"/>
    <w:lvl w:ilvl="0" w:tplc="0F6CF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E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4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0D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9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8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46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E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2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E9039D"/>
    <w:multiLevelType w:val="hybridMultilevel"/>
    <w:tmpl w:val="81E4718C"/>
    <w:lvl w:ilvl="0" w:tplc="776C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A6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EF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0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4B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0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0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1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0A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0E3621"/>
    <w:multiLevelType w:val="hybridMultilevel"/>
    <w:tmpl w:val="BB98479E"/>
    <w:lvl w:ilvl="0" w:tplc="F95C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67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0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2B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6A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C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C4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6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B6"/>
    <w:rsid w:val="00426682"/>
    <w:rsid w:val="00463BB1"/>
    <w:rsid w:val="00B2081D"/>
    <w:rsid w:val="00CE3D6E"/>
    <w:rsid w:val="00EB77F2"/>
    <w:rsid w:val="00FC387A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0FBC0-E5EF-42A3-9DBD-7789F6F9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8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8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5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3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9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43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2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7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4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20917014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Ekebuisi</dc:creator>
  <cp:keywords/>
  <dc:description/>
  <cp:lastModifiedBy>Brett Lucas</cp:lastModifiedBy>
  <cp:revision>2</cp:revision>
  <dcterms:created xsi:type="dcterms:W3CDTF">2015-01-29T12:52:00Z</dcterms:created>
  <dcterms:modified xsi:type="dcterms:W3CDTF">2015-01-29T12:52:00Z</dcterms:modified>
</cp:coreProperties>
</file>