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33" w:rsidRPr="00F70B3D" w:rsidRDefault="000A0CFF" w:rsidP="00711B33">
      <w:pPr>
        <w:jc w:val="left"/>
        <w:rPr>
          <w:b/>
          <w:bCs/>
          <w:sz w:val="24"/>
          <w:szCs w:val="24"/>
        </w:rPr>
      </w:pPr>
      <w:r>
        <w:rPr>
          <w:b/>
          <w:bCs/>
          <w:sz w:val="24"/>
          <w:szCs w:val="24"/>
        </w:rPr>
        <w:t>Assign</w:t>
      </w:r>
      <w:r w:rsidR="00240185">
        <w:rPr>
          <w:b/>
          <w:bCs/>
          <w:sz w:val="24"/>
          <w:szCs w:val="24"/>
        </w:rPr>
        <w:t xml:space="preserve">ment Task for Unit: </w:t>
      </w:r>
      <w:r w:rsidR="00F70B3D" w:rsidRPr="00F70B3D">
        <w:rPr>
          <w:b/>
          <w:bCs/>
          <w:sz w:val="24"/>
          <w:szCs w:val="24"/>
        </w:rPr>
        <w:t>Leading and motivating a team effectively</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847"/>
        <w:gridCol w:w="187"/>
        <w:gridCol w:w="275"/>
        <w:gridCol w:w="510"/>
        <w:gridCol w:w="3834"/>
      </w:tblGrid>
      <w:tr w:rsidR="00711B33" w:rsidRPr="002F67C8">
        <w:trPr>
          <w:trHeight w:val="397"/>
        </w:trPr>
        <w:tc>
          <w:tcPr>
            <w:tcW w:w="4993" w:type="dxa"/>
            <w:gridSpan w:val="3"/>
            <w:vAlign w:val="center"/>
          </w:tcPr>
          <w:p w:rsidR="00711B33" w:rsidRPr="00012168" w:rsidRDefault="00711B33" w:rsidP="00500531">
            <w:pPr>
              <w:jc w:val="left"/>
              <w:rPr>
                <w:bCs/>
                <w:sz w:val="20"/>
                <w:szCs w:val="20"/>
              </w:rPr>
            </w:pPr>
            <w:r w:rsidRPr="00586E16">
              <w:rPr>
                <w:b/>
                <w:bCs/>
                <w:sz w:val="20"/>
                <w:szCs w:val="20"/>
              </w:rPr>
              <w:t>Centre Number</w:t>
            </w:r>
            <w:r>
              <w:rPr>
                <w:b/>
                <w:bCs/>
                <w:sz w:val="20"/>
                <w:szCs w:val="20"/>
              </w:rPr>
              <w:t>:</w:t>
            </w:r>
            <w:r w:rsidR="00012168">
              <w:rPr>
                <w:bCs/>
                <w:sz w:val="20"/>
                <w:szCs w:val="20"/>
              </w:rPr>
              <w:t xml:space="preserve"> 010563</w:t>
            </w:r>
          </w:p>
        </w:tc>
        <w:tc>
          <w:tcPr>
            <w:tcW w:w="4619" w:type="dxa"/>
            <w:gridSpan w:val="3"/>
            <w:vAlign w:val="center"/>
          </w:tcPr>
          <w:p w:rsidR="00711B33" w:rsidRPr="00012168" w:rsidRDefault="00711B33" w:rsidP="00012168">
            <w:pPr>
              <w:rPr>
                <w:bCs/>
                <w:sz w:val="20"/>
                <w:szCs w:val="20"/>
              </w:rPr>
            </w:pPr>
            <w:r w:rsidRPr="00586E16">
              <w:rPr>
                <w:b/>
                <w:bCs/>
                <w:sz w:val="20"/>
                <w:szCs w:val="20"/>
              </w:rPr>
              <w:t>Centre Name</w:t>
            </w:r>
            <w:r>
              <w:rPr>
                <w:b/>
                <w:bCs/>
                <w:sz w:val="20"/>
                <w:szCs w:val="20"/>
              </w:rPr>
              <w:t>:</w:t>
            </w:r>
            <w:r w:rsidR="00012168">
              <w:rPr>
                <w:bCs/>
                <w:sz w:val="20"/>
                <w:szCs w:val="20"/>
              </w:rPr>
              <w:t xml:space="preserve"> Queen Mary University of London</w:t>
            </w:r>
          </w:p>
        </w:tc>
      </w:tr>
      <w:tr w:rsidR="00711B33" w:rsidRPr="002F67C8">
        <w:trPr>
          <w:trHeight w:val="397"/>
        </w:trPr>
        <w:tc>
          <w:tcPr>
            <w:tcW w:w="4993" w:type="dxa"/>
            <w:gridSpan w:val="3"/>
            <w:vAlign w:val="center"/>
          </w:tcPr>
          <w:p w:rsidR="00711B33" w:rsidRPr="00586E16" w:rsidRDefault="00711B33" w:rsidP="00500531">
            <w:pPr>
              <w:jc w:val="left"/>
              <w:rPr>
                <w:b/>
                <w:bCs/>
                <w:sz w:val="20"/>
                <w:szCs w:val="20"/>
              </w:rPr>
            </w:pPr>
            <w:r>
              <w:rPr>
                <w:b/>
                <w:bCs/>
                <w:sz w:val="20"/>
                <w:szCs w:val="20"/>
              </w:rPr>
              <w:t>Learner</w:t>
            </w:r>
            <w:r w:rsidRPr="00586E16">
              <w:rPr>
                <w:b/>
                <w:bCs/>
                <w:sz w:val="20"/>
                <w:szCs w:val="20"/>
              </w:rPr>
              <w:t xml:space="preserve"> Registration No</w:t>
            </w:r>
            <w:r>
              <w:rPr>
                <w:b/>
                <w:bCs/>
                <w:sz w:val="20"/>
                <w:szCs w:val="20"/>
              </w:rPr>
              <w:t>:</w:t>
            </w:r>
          </w:p>
        </w:tc>
        <w:tc>
          <w:tcPr>
            <w:tcW w:w="4619" w:type="dxa"/>
            <w:gridSpan w:val="3"/>
            <w:vAlign w:val="center"/>
          </w:tcPr>
          <w:p w:rsidR="00711B33" w:rsidRPr="00586E16" w:rsidRDefault="00711B33" w:rsidP="00500531">
            <w:pPr>
              <w:jc w:val="left"/>
              <w:rPr>
                <w:b/>
                <w:bCs/>
                <w:sz w:val="20"/>
                <w:szCs w:val="20"/>
              </w:rPr>
            </w:pPr>
            <w:r>
              <w:rPr>
                <w:b/>
                <w:bCs/>
                <w:sz w:val="20"/>
                <w:szCs w:val="20"/>
              </w:rPr>
              <w:t>Learner</w:t>
            </w:r>
            <w:r w:rsidRPr="00586E16">
              <w:rPr>
                <w:b/>
                <w:bCs/>
                <w:sz w:val="20"/>
                <w:szCs w:val="20"/>
              </w:rPr>
              <w:t xml:space="preserve"> Name</w:t>
            </w:r>
            <w:r>
              <w:rPr>
                <w:b/>
                <w:bCs/>
                <w:sz w:val="20"/>
                <w:szCs w:val="20"/>
              </w:rPr>
              <w:t>:</w:t>
            </w:r>
          </w:p>
        </w:tc>
      </w:tr>
      <w:tr w:rsidR="00711B33" w:rsidRPr="002F67C8">
        <w:trPr>
          <w:trHeight w:val="397"/>
        </w:trPr>
        <w:tc>
          <w:tcPr>
            <w:tcW w:w="9612" w:type="dxa"/>
            <w:gridSpan w:val="6"/>
            <w:vAlign w:val="center"/>
          </w:tcPr>
          <w:p w:rsidR="00240185" w:rsidRDefault="00240185" w:rsidP="00F70B3D">
            <w:pPr>
              <w:jc w:val="left"/>
              <w:rPr>
                <w:b/>
                <w:bCs/>
                <w:sz w:val="20"/>
                <w:szCs w:val="20"/>
              </w:rPr>
            </w:pPr>
          </w:p>
          <w:p w:rsidR="00711B33" w:rsidRDefault="00711B33" w:rsidP="00F70B3D">
            <w:pPr>
              <w:jc w:val="left"/>
              <w:rPr>
                <w:b/>
                <w:bCs/>
                <w:sz w:val="20"/>
                <w:szCs w:val="20"/>
              </w:rPr>
            </w:pPr>
            <w:r w:rsidRPr="002F67C8">
              <w:rPr>
                <w:b/>
                <w:bCs/>
                <w:sz w:val="20"/>
                <w:szCs w:val="20"/>
              </w:rPr>
              <w:t>TASK</w:t>
            </w:r>
          </w:p>
          <w:p w:rsidR="00EE5DD5" w:rsidRPr="00410FF2" w:rsidRDefault="00EE5DD5" w:rsidP="00F70B3D">
            <w:pPr>
              <w:jc w:val="left"/>
              <w:rPr>
                <w:b/>
                <w:bCs/>
                <w:sz w:val="20"/>
                <w:szCs w:val="20"/>
              </w:rPr>
            </w:pPr>
          </w:p>
          <w:p w:rsidR="00410FF2" w:rsidRDefault="00410FF2" w:rsidP="00F70B3D">
            <w:pPr>
              <w:jc w:val="left"/>
              <w:rPr>
                <w:color w:val="000000"/>
                <w:sz w:val="20"/>
                <w:szCs w:val="20"/>
                <w:lang w:eastAsia="en-GB"/>
              </w:rPr>
            </w:pPr>
            <w:r w:rsidRPr="00410FF2">
              <w:rPr>
                <w:color w:val="000000"/>
                <w:sz w:val="20"/>
                <w:szCs w:val="20"/>
                <w:lang w:eastAsia="en-GB"/>
              </w:rPr>
              <w:t>The purpose of this unit is to</w:t>
            </w:r>
            <w:r w:rsidR="002A149E">
              <w:rPr>
                <w:color w:val="000000"/>
                <w:sz w:val="20"/>
                <w:szCs w:val="20"/>
                <w:lang w:eastAsia="en-GB"/>
              </w:rPr>
              <w:t xml:space="preserve"> understand</w:t>
            </w:r>
            <w:r w:rsidRPr="00410FF2">
              <w:rPr>
                <w:color w:val="000000"/>
                <w:sz w:val="20"/>
                <w:szCs w:val="20"/>
                <w:lang w:eastAsia="en-GB"/>
              </w:rPr>
              <w:t xml:space="preserve"> </w:t>
            </w:r>
            <w:r w:rsidR="002A149E" w:rsidRPr="002A149E">
              <w:rPr>
                <w:color w:val="000000"/>
                <w:sz w:val="20"/>
                <w:szCs w:val="20"/>
                <w:lang w:eastAsia="en-GB"/>
              </w:rPr>
              <w:t>the need for teams to have a sense of vision and purpose that reflects the organisation’s, and the role that effective communication, motivation and individual and team development play in enabling this to happen.</w:t>
            </w:r>
          </w:p>
          <w:p w:rsidR="00F70B3D" w:rsidRPr="00410FF2" w:rsidRDefault="00F70B3D" w:rsidP="00F70B3D">
            <w:pPr>
              <w:jc w:val="left"/>
              <w:rPr>
                <w:b/>
                <w:bCs/>
                <w:color w:val="000000"/>
                <w:sz w:val="20"/>
                <w:szCs w:val="20"/>
                <w:lang w:eastAsia="en-GB"/>
              </w:rPr>
            </w:pPr>
          </w:p>
          <w:p w:rsidR="00410FF2" w:rsidRPr="00410FF2" w:rsidRDefault="00410FF2" w:rsidP="00F70B3D">
            <w:pPr>
              <w:jc w:val="left"/>
              <w:rPr>
                <w:color w:val="000000"/>
                <w:sz w:val="20"/>
                <w:szCs w:val="20"/>
                <w:lang w:eastAsia="en-GB"/>
              </w:rPr>
            </w:pPr>
            <w:r w:rsidRPr="00410FF2">
              <w:rPr>
                <w:color w:val="000000"/>
                <w:sz w:val="20"/>
                <w:szCs w:val="20"/>
                <w:lang w:eastAsia="en-GB"/>
              </w:rPr>
              <w:t>In order to demonstrate your knowledge of this you need to respond to all of the questions listed below.</w:t>
            </w:r>
          </w:p>
          <w:p w:rsidR="00410FF2" w:rsidRPr="00410FF2" w:rsidRDefault="00410FF2" w:rsidP="00F70B3D">
            <w:pPr>
              <w:jc w:val="left"/>
              <w:rPr>
                <w:color w:val="000000"/>
                <w:sz w:val="20"/>
                <w:szCs w:val="20"/>
                <w:lang w:eastAsia="en-GB"/>
              </w:rPr>
            </w:pPr>
          </w:p>
          <w:p w:rsidR="00F70B3D" w:rsidRDefault="00F70B3D" w:rsidP="00F70B3D">
            <w:pPr>
              <w:jc w:val="left"/>
              <w:rPr>
                <w:b/>
                <w:bCs/>
                <w:sz w:val="20"/>
                <w:szCs w:val="20"/>
              </w:rPr>
            </w:pPr>
            <w:r w:rsidRPr="00DA261F">
              <w:rPr>
                <w:b/>
                <w:bCs/>
                <w:sz w:val="20"/>
                <w:szCs w:val="20"/>
              </w:rPr>
              <w:t>NOTE:</w:t>
            </w:r>
          </w:p>
          <w:p w:rsidR="00F70B3D" w:rsidRPr="00617A49" w:rsidRDefault="00F70B3D" w:rsidP="00F70B3D">
            <w:pPr>
              <w:spacing w:after="120"/>
              <w:jc w:val="left"/>
              <w:rPr>
                <w:i/>
                <w:iCs/>
                <w:sz w:val="20"/>
                <w:szCs w:val="20"/>
              </w:rPr>
            </w:pPr>
            <w:r w:rsidRPr="00617A49">
              <w:rPr>
                <w:i/>
                <w:iCs/>
                <w:sz w:val="20"/>
                <w:szCs w:val="20"/>
              </w:rPr>
              <w:t>You may want to relate your answers to an organisation that you work in. If you are not currently working within an organisation, then you may complete this task in relation to an organisation with which you are familiar.</w:t>
            </w:r>
            <w:r>
              <w:rPr>
                <w:i/>
                <w:iCs/>
                <w:sz w:val="20"/>
                <w:szCs w:val="20"/>
              </w:rPr>
              <w:t xml:space="preserve"> </w:t>
            </w:r>
            <w:r w:rsidRPr="00617A49">
              <w:rPr>
                <w:i/>
                <w:iCs/>
                <w:sz w:val="20"/>
                <w:szCs w:val="20"/>
              </w:rPr>
              <w:t>This could include experience working in a voluntary capacity.</w:t>
            </w:r>
          </w:p>
          <w:p w:rsidR="00F70B3D" w:rsidRPr="00617A49" w:rsidRDefault="00BF505D" w:rsidP="00F70B3D">
            <w:pPr>
              <w:jc w:val="left"/>
              <w:rPr>
                <w:i/>
                <w:iCs/>
                <w:sz w:val="20"/>
                <w:szCs w:val="20"/>
              </w:rPr>
            </w:pPr>
            <w:bookmarkStart w:id="0" w:name="OLE_LINK1"/>
            <w:bookmarkStart w:id="1" w:name="OLE_LINK2"/>
            <w:bookmarkStart w:id="2" w:name="OLE_LINK3"/>
            <w:r>
              <w:rPr>
                <w:i/>
                <w:iCs/>
                <w:sz w:val="20"/>
                <w:szCs w:val="20"/>
              </w:rPr>
              <w:t>You should plan to spend approximately 9 hours researching your workplace context, preparing for and writing or presenting the outcomes of this assignment for assessment.</w:t>
            </w:r>
            <w:bookmarkEnd w:id="0"/>
            <w:bookmarkEnd w:id="1"/>
            <w:bookmarkEnd w:id="2"/>
            <w:r w:rsidR="00F70B3D" w:rsidRPr="00617A49">
              <w:rPr>
                <w:i/>
                <w:iCs/>
                <w:sz w:val="20"/>
                <w:szCs w:val="20"/>
              </w:rPr>
              <w:t xml:space="preserve"> The 'nominal' word count for this assignment is 1000 words: the suggested range is between 800 and 1500 words.</w:t>
            </w:r>
          </w:p>
          <w:p w:rsidR="00F70B3D" w:rsidRPr="00617A49" w:rsidRDefault="00F70B3D" w:rsidP="00F70B3D">
            <w:pPr>
              <w:jc w:val="left"/>
              <w:rPr>
                <w:i/>
                <w:iCs/>
                <w:sz w:val="20"/>
                <w:szCs w:val="20"/>
              </w:rPr>
            </w:pPr>
          </w:p>
          <w:p w:rsidR="003F543F" w:rsidRPr="00F14BED" w:rsidRDefault="00F70B3D" w:rsidP="003F543F">
            <w:pPr>
              <w:jc w:val="left"/>
              <w:rPr>
                <w:i/>
                <w:iCs/>
                <w:sz w:val="20"/>
                <w:szCs w:val="20"/>
              </w:rPr>
            </w:pPr>
            <w:r w:rsidRPr="00617A49">
              <w:rPr>
                <w:i/>
                <w:iCs/>
                <w:sz w:val="20"/>
                <w:szCs w:val="20"/>
              </w:rPr>
              <w:t>Check your assignment carefully prior to submission using the assessment criteria.</w:t>
            </w:r>
            <w:r w:rsidR="003F543F" w:rsidRPr="00F14BED">
              <w:rPr>
                <w:i/>
                <w:iCs/>
                <w:sz w:val="20"/>
                <w:szCs w:val="20"/>
              </w:rPr>
              <w:t xml:space="preserve"> </w:t>
            </w:r>
          </w:p>
          <w:p w:rsidR="003F543F" w:rsidRPr="00F14BED" w:rsidRDefault="003F543F" w:rsidP="003F543F">
            <w:pPr>
              <w:jc w:val="left"/>
              <w:rPr>
                <w:i/>
                <w:iCs/>
                <w:sz w:val="20"/>
                <w:szCs w:val="20"/>
              </w:rPr>
            </w:pPr>
          </w:p>
          <w:p w:rsidR="003F543F" w:rsidRPr="00F14BED" w:rsidRDefault="003F543F" w:rsidP="003F543F">
            <w:pPr>
              <w:rPr>
                <w:sz w:val="20"/>
                <w:szCs w:val="20"/>
              </w:rPr>
            </w:pPr>
            <w:r w:rsidRPr="00F14BED">
              <w:rPr>
                <w:sz w:val="20"/>
                <w:szCs w:val="20"/>
              </w:rPr>
              <w:t>GUIDANCE:</w:t>
            </w:r>
          </w:p>
          <w:p w:rsidR="003F543F" w:rsidRPr="00F14BED" w:rsidRDefault="003F543F" w:rsidP="003F543F">
            <w:pPr>
              <w:pStyle w:val="ListParagraph"/>
              <w:numPr>
                <w:ilvl w:val="0"/>
                <w:numId w:val="33"/>
              </w:numPr>
              <w:contextualSpacing/>
              <w:rPr>
                <w:sz w:val="20"/>
                <w:szCs w:val="20"/>
              </w:rPr>
            </w:pPr>
            <w:r w:rsidRPr="00F14BED">
              <w:rPr>
                <w:sz w:val="20"/>
                <w:szCs w:val="20"/>
              </w:rPr>
              <w:t>Complete your assignment on this document in the section below labelled “Your Assignment”</w:t>
            </w:r>
          </w:p>
          <w:p w:rsidR="003F543F" w:rsidRPr="00F14BED" w:rsidRDefault="003F543F" w:rsidP="003F543F">
            <w:pPr>
              <w:pStyle w:val="ListParagraph"/>
              <w:numPr>
                <w:ilvl w:val="0"/>
                <w:numId w:val="33"/>
              </w:numPr>
              <w:contextualSpacing/>
              <w:rPr>
                <w:sz w:val="20"/>
                <w:szCs w:val="20"/>
              </w:rPr>
            </w:pPr>
            <w:r w:rsidRPr="00F14BED">
              <w:rPr>
                <w:sz w:val="20"/>
                <w:szCs w:val="20"/>
              </w:rPr>
              <w:t xml:space="preserve">Save your assignment with the following title </w:t>
            </w:r>
            <w:r>
              <w:rPr>
                <w:b/>
                <w:sz w:val="20"/>
                <w:szCs w:val="20"/>
              </w:rPr>
              <w:t>PD118</w:t>
            </w:r>
            <w:bookmarkStart w:id="3" w:name="_GoBack"/>
            <w:bookmarkEnd w:id="3"/>
            <w:r w:rsidRPr="00F14BED">
              <w:rPr>
                <w:b/>
                <w:sz w:val="20"/>
                <w:szCs w:val="20"/>
              </w:rPr>
              <w:t xml:space="preserve"> Assignment YI XX.XX.XXXX</w:t>
            </w:r>
            <w:r w:rsidRPr="00F14BED">
              <w:rPr>
                <w:sz w:val="20"/>
                <w:szCs w:val="20"/>
              </w:rPr>
              <w:t xml:space="preserve"> (where YI is your initials and XX.XX.XXXX is the date of submission).</w:t>
            </w:r>
          </w:p>
          <w:p w:rsidR="003F543F" w:rsidRPr="00F14BED" w:rsidRDefault="003F543F" w:rsidP="003F543F">
            <w:pPr>
              <w:pStyle w:val="ListParagraph"/>
              <w:numPr>
                <w:ilvl w:val="0"/>
                <w:numId w:val="33"/>
              </w:numPr>
              <w:contextualSpacing/>
              <w:rPr>
                <w:sz w:val="20"/>
                <w:szCs w:val="20"/>
              </w:rPr>
            </w:pPr>
            <w:r w:rsidRPr="00F14BED">
              <w:rPr>
                <w:sz w:val="20"/>
                <w:szCs w:val="20"/>
              </w:rPr>
              <w:t>You need to cover every element of each task to pass the assignment. When you have completed each task, re-read the instructions to check that you have done what’s required.</w:t>
            </w:r>
          </w:p>
          <w:p w:rsidR="003F543F" w:rsidRPr="00F14BED" w:rsidRDefault="003F543F" w:rsidP="003F543F">
            <w:pPr>
              <w:pStyle w:val="ListParagraph"/>
              <w:numPr>
                <w:ilvl w:val="0"/>
                <w:numId w:val="33"/>
              </w:numPr>
              <w:contextualSpacing/>
              <w:rPr>
                <w:sz w:val="20"/>
                <w:szCs w:val="20"/>
              </w:rPr>
            </w:pPr>
            <w:r w:rsidRPr="00F14BED">
              <w:rPr>
                <w:sz w:val="20"/>
                <w:szCs w:val="20"/>
              </w:rPr>
              <w:t>Check your spelling, grammar and presentation; your work should be professionally presented</w:t>
            </w:r>
          </w:p>
          <w:p w:rsidR="003F543F" w:rsidRPr="00F14BED" w:rsidRDefault="003F543F" w:rsidP="003F543F">
            <w:pPr>
              <w:pStyle w:val="ListParagraph"/>
              <w:numPr>
                <w:ilvl w:val="0"/>
                <w:numId w:val="33"/>
              </w:numPr>
              <w:contextualSpacing/>
              <w:rPr>
                <w:sz w:val="20"/>
                <w:szCs w:val="20"/>
              </w:rPr>
            </w:pPr>
            <w:r w:rsidRPr="00F14BED">
              <w:rPr>
                <w:sz w:val="20"/>
                <w:szCs w:val="20"/>
              </w:rPr>
              <w:t>It is very important that your assignment represents your own work, written in your own words. In returning this assignment, you are agreeing to have it processed by similarity detection software. This will highlight text found in your work which matches text found on the internet, in journals and books, and in other submitted assignments. If you are in any doubt about what you may or may not include in your assignment, please consult your course tutor before submission.</w:t>
            </w:r>
          </w:p>
          <w:p w:rsidR="00F70B3D" w:rsidRPr="00617A49" w:rsidRDefault="00F70B3D" w:rsidP="00F70B3D">
            <w:pPr>
              <w:jc w:val="left"/>
              <w:rPr>
                <w:i/>
                <w:iCs/>
                <w:sz w:val="20"/>
                <w:szCs w:val="20"/>
              </w:rPr>
            </w:pPr>
          </w:p>
          <w:p w:rsidR="00292EFC" w:rsidRPr="00292EFC" w:rsidRDefault="00292EFC" w:rsidP="00F70B3D">
            <w:pPr>
              <w:jc w:val="left"/>
              <w:rPr>
                <w:rFonts w:ascii="Arial Bold" w:hAnsi="Arial Bold" w:cs="Arial Bold"/>
                <w:b/>
                <w:bCs/>
                <w:caps/>
                <w:sz w:val="20"/>
                <w:szCs w:val="20"/>
              </w:rPr>
            </w:pPr>
          </w:p>
        </w:tc>
      </w:tr>
      <w:tr w:rsidR="00F70B3D" w:rsidRPr="002F67C8">
        <w:trPr>
          <w:trHeight w:val="397"/>
        </w:trPr>
        <w:tc>
          <w:tcPr>
            <w:tcW w:w="5268" w:type="dxa"/>
            <w:gridSpan w:val="4"/>
            <w:vAlign w:val="center"/>
          </w:tcPr>
          <w:p w:rsidR="00F70B3D" w:rsidRPr="002F67C8" w:rsidRDefault="00F70B3D" w:rsidP="00604BE9">
            <w:pPr>
              <w:spacing w:after="120"/>
              <w:jc w:val="left"/>
              <w:rPr>
                <w:i/>
                <w:iCs/>
                <w:sz w:val="20"/>
                <w:szCs w:val="20"/>
              </w:rPr>
            </w:pPr>
            <w:r w:rsidRPr="002F67C8">
              <w:rPr>
                <w:i/>
                <w:iCs/>
                <w:sz w:val="20"/>
                <w:szCs w:val="20"/>
              </w:rPr>
              <w:t xml:space="preserve">Please use the </w:t>
            </w:r>
            <w:r>
              <w:rPr>
                <w:i/>
                <w:iCs/>
                <w:sz w:val="20"/>
                <w:szCs w:val="20"/>
              </w:rPr>
              <w:t>sub-</w:t>
            </w:r>
            <w:r w:rsidRPr="002F67C8">
              <w:rPr>
                <w:i/>
                <w:iCs/>
                <w:sz w:val="20"/>
                <w:szCs w:val="20"/>
              </w:rPr>
              <w:t xml:space="preserve">headings shown below when </w:t>
            </w:r>
            <w:r>
              <w:rPr>
                <w:i/>
                <w:iCs/>
                <w:sz w:val="20"/>
                <w:szCs w:val="20"/>
              </w:rPr>
              <w:t>structuring</w:t>
            </w:r>
            <w:r w:rsidRPr="002F67C8">
              <w:rPr>
                <w:i/>
                <w:iCs/>
                <w:sz w:val="20"/>
                <w:szCs w:val="20"/>
              </w:rPr>
              <w:t xml:space="preserve"> your Assignment</w:t>
            </w:r>
          </w:p>
        </w:tc>
        <w:tc>
          <w:tcPr>
            <w:tcW w:w="4344" w:type="dxa"/>
            <w:gridSpan w:val="2"/>
            <w:vAlign w:val="center"/>
          </w:tcPr>
          <w:p w:rsidR="00F70B3D" w:rsidRPr="006025D1" w:rsidRDefault="00F70B3D" w:rsidP="00604BE9">
            <w:pPr>
              <w:jc w:val="center"/>
              <w:rPr>
                <w:sz w:val="20"/>
                <w:szCs w:val="20"/>
              </w:rPr>
            </w:pPr>
            <w:r w:rsidRPr="006025D1">
              <w:rPr>
                <w:sz w:val="20"/>
                <w:szCs w:val="20"/>
              </w:rPr>
              <w:t>Assessment Criteria</w:t>
            </w:r>
          </w:p>
        </w:tc>
      </w:tr>
      <w:tr w:rsidR="00EE5DD5" w:rsidRPr="002F67C8">
        <w:trPr>
          <w:trHeight w:val="397"/>
        </w:trPr>
        <w:tc>
          <w:tcPr>
            <w:tcW w:w="5268" w:type="dxa"/>
            <w:gridSpan w:val="4"/>
          </w:tcPr>
          <w:p w:rsidR="002A149E" w:rsidRPr="004A6722" w:rsidRDefault="002A149E" w:rsidP="00F70B3D">
            <w:pPr>
              <w:spacing w:after="120"/>
              <w:jc w:val="left"/>
              <w:rPr>
                <w:i/>
                <w:iCs/>
                <w:sz w:val="20"/>
                <w:szCs w:val="20"/>
              </w:rPr>
            </w:pPr>
            <w:r w:rsidRPr="004A6722">
              <w:rPr>
                <w:b/>
                <w:bCs/>
                <w:sz w:val="20"/>
                <w:szCs w:val="20"/>
              </w:rPr>
              <w:t>Connect the team with vision and strategy</w:t>
            </w:r>
            <w:r w:rsidRPr="004A6722">
              <w:rPr>
                <w:i/>
                <w:iCs/>
                <w:sz w:val="20"/>
                <w:szCs w:val="20"/>
              </w:rPr>
              <w:t xml:space="preserve"> </w:t>
            </w:r>
          </w:p>
          <w:p w:rsidR="003B5283" w:rsidRDefault="00D14971" w:rsidP="00F70B3D">
            <w:pPr>
              <w:autoSpaceDE w:val="0"/>
              <w:autoSpaceDN w:val="0"/>
              <w:adjustRightInd w:val="0"/>
              <w:jc w:val="left"/>
              <w:rPr>
                <w:sz w:val="20"/>
                <w:szCs w:val="20"/>
                <w:lang w:eastAsia="en-GB"/>
              </w:rPr>
            </w:pPr>
            <w:r>
              <w:rPr>
                <w:sz w:val="20"/>
                <w:szCs w:val="20"/>
                <w:lang w:eastAsia="en-GB"/>
              </w:rPr>
              <w:t>Briefly describe an</w:t>
            </w:r>
            <w:r w:rsidR="003B5283">
              <w:rPr>
                <w:sz w:val="20"/>
                <w:szCs w:val="20"/>
                <w:lang w:eastAsia="en-GB"/>
              </w:rPr>
              <w:t xml:space="preserve"> organisation and </w:t>
            </w:r>
            <w:r>
              <w:rPr>
                <w:sz w:val="20"/>
                <w:szCs w:val="20"/>
                <w:lang w:eastAsia="en-GB"/>
              </w:rPr>
              <w:t>the identified</w:t>
            </w:r>
            <w:r w:rsidR="003B5283">
              <w:rPr>
                <w:sz w:val="20"/>
                <w:szCs w:val="20"/>
                <w:lang w:eastAsia="en-GB"/>
              </w:rPr>
              <w:t xml:space="preserve"> team’</w:t>
            </w:r>
            <w:r>
              <w:rPr>
                <w:sz w:val="20"/>
                <w:szCs w:val="20"/>
                <w:lang w:eastAsia="en-GB"/>
              </w:rPr>
              <w:t>s role within it, outlining:</w:t>
            </w:r>
          </w:p>
          <w:p w:rsidR="00D14971" w:rsidRDefault="00D14971" w:rsidP="00F70B3D">
            <w:pPr>
              <w:autoSpaceDE w:val="0"/>
              <w:autoSpaceDN w:val="0"/>
              <w:adjustRightInd w:val="0"/>
              <w:jc w:val="left"/>
              <w:rPr>
                <w:sz w:val="20"/>
                <w:szCs w:val="20"/>
                <w:lang w:eastAsia="en-GB"/>
              </w:rPr>
            </w:pPr>
          </w:p>
          <w:p w:rsidR="003B5283" w:rsidRDefault="00D14971"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its vision and strategy</w:t>
            </w:r>
          </w:p>
          <w:p w:rsidR="003B5283" w:rsidRDefault="003B5283"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the importance of having</w:t>
            </w:r>
            <w:r w:rsidR="00D14971">
              <w:rPr>
                <w:sz w:val="20"/>
                <w:szCs w:val="20"/>
                <w:lang w:eastAsia="en-GB"/>
              </w:rPr>
              <w:t xml:space="preserve"> such a vision and strategy</w:t>
            </w:r>
          </w:p>
          <w:p w:rsidR="003B5283" w:rsidRDefault="003B5283"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 xml:space="preserve">how </w:t>
            </w:r>
            <w:r w:rsidR="00D14971">
              <w:rPr>
                <w:sz w:val="20"/>
                <w:szCs w:val="20"/>
                <w:lang w:eastAsia="en-GB"/>
              </w:rPr>
              <w:t>the vision and strategy</w:t>
            </w:r>
            <w:r>
              <w:rPr>
                <w:sz w:val="20"/>
                <w:szCs w:val="20"/>
                <w:lang w:eastAsia="en-GB"/>
              </w:rPr>
              <w:t xml:space="preserve"> has been tra</w:t>
            </w:r>
            <w:r w:rsidR="00D14971">
              <w:rPr>
                <w:sz w:val="20"/>
                <w:szCs w:val="20"/>
                <w:lang w:eastAsia="en-GB"/>
              </w:rPr>
              <w:t>nslated into objectives for the</w:t>
            </w:r>
            <w:r>
              <w:rPr>
                <w:sz w:val="20"/>
                <w:szCs w:val="20"/>
                <w:lang w:eastAsia="en-GB"/>
              </w:rPr>
              <w:t xml:space="preserve"> team</w:t>
            </w:r>
          </w:p>
          <w:p w:rsidR="00D14971" w:rsidRDefault="00D14971" w:rsidP="00F70B3D">
            <w:pPr>
              <w:autoSpaceDE w:val="0"/>
              <w:autoSpaceDN w:val="0"/>
              <w:adjustRightInd w:val="0"/>
              <w:jc w:val="left"/>
              <w:rPr>
                <w:sz w:val="20"/>
                <w:szCs w:val="20"/>
                <w:lang w:eastAsia="en-GB"/>
              </w:rPr>
            </w:pPr>
          </w:p>
          <w:p w:rsidR="003B5283" w:rsidRDefault="003B5283" w:rsidP="00F70B3D">
            <w:pPr>
              <w:autoSpaceDE w:val="0"/>
              <w:autoSpaceDN w:val="0"/>
              <w:adjustRightInd w:val="0"/>
              <w:jc w:val="left"/>
              <w:rPr>
                <w:sz w:val="20"/>
                <w:szCs w:val="20"/>
                <w:lang w:eastAsia="en-GB"/>
              </w:rPr>
            </w:pPr>
            <w:r>
              <w:rPr>
                <w:sz w:val="20"/>
                <w:szCs w:val="20"/>
                <w:lang w:eastAsia="en-GB"/>
              </w:rPr>
              <w:t>Explain how you</w:t>
            </w:r>
            <w:r w:rsidR="00D14971">
              <w:rPr>
                <w:sz w:val="20"/>
                <w:szCs w:val="20"/>
                <w:lang w:eastAsia="en-GB"/>
              </w:rPr>
              <w:t xml:space="preserve"> can</w:t>
            </w:r>
            <w:r>
              <w:rPr>
                <w:sz w:val="20"/>
                <w:szCs w:val="20"/>
                <w:lang w:eastAsia="en-GB"/>
              </w:rPr>
              <w:t xml:space="preserve"> </w:t>
            </w:r>
            <w:r w:rsidR="00D14971">
              <w:rPr>
                <w:sz w:val="20"/>
                <w:szCs w:val="20"/>
                <w:lang w:eastAsia="en-GB"/>
              </w:rPr>
              <w:t>communicate</w:t>
            </w:r>
            <w:r>
              <w:rPr>
                <w:sz w:val="20"/>
                <w:szCs w:val="20"/>
                <w:lang w:eastAsia="en-GB"/>
              </w:rPr>
              <w:t xml:space="preserve"> to team members the team’</w:t>
            </w:r>
            <w:r w:rsidR="00D14971">
              <w:rPr>
                <w:sz w:val="20"/>
                <w:szCs w:val="20"/>
                <w:lang w:eastAsia="en-GB"/>
              </w:rPr>
              <w:t xml:space="preserve">s </w:t>
            </w:r>
            <w:r>
              <w:rPr>
                <w:sz w:val="20"/>
                <w:szCs w:val="20"/>
                <w:lang w:eastAsia="en-GB"/>
              </w:rPr>
              <w:t>obje</w:t>
            </w:r>
            <w:r w:rsidR="00D14971">
              <w:rPr>
                <w:sz w:val="20"/>
                <w:szCs w:val="20"/>
                <w:lang w:eastAsia="en-GB"/>
              </w:rPr>
              <w:t xml:space="preserve">ctives and how these will contribute to fulfilling the goals of the </w:t>
            </w:r>
            <w:r w:rsidR="00F70B3D">
              <w:rPr>
                <w:sz w:val="20"/>
                <w:szCs w:val="20"/>
                <w:lang w:eastAsia="en-GB"/>
              </w:rPr>
              <w:t>organisation.</w:t>
            </w:r>
          </w:p>
          <w:p w:rsidR="00D14971" w:rsidRDefault="00D14971" w:rsidP="00F70B3D">
            <w:pPr>
              <w:autoSpaceDE w:val="0"/>
              <w:autoSpaceDN w:val="0"/>
              <w:adjustRightInd w:val="0"/>
              <w:jc w:val="left"/>
              <w:rPr>
                <w:sz w:val="20"/>
                <w:szCs w:val="20"/>
                <w:lang w:eastAsia="en-GB"/>
              </w:rPr>
            </w:pPr>
          </w:p>
          <w:p w:rsidR="00553E52" w:rsidRDefault="003B5283" w:rsidP="00F70B3D">
            <w:pPr>
              <w:autoSpaceDE w:val="0"/>
              <w:autoSpaceDN w:val="0"/>
              <w:adjustRightInd w:val="0"/>
              <w:jc w:val="left"/>
              <w:rPr>
                <w:sz w:val="20"/>
                <w:szCs w:val="20"/>
                <w:lang w:eastAsia="en-GB"/>
              </w:rPr>
            </w:pPr>
            <w:r>
              <w:rPr>
                <w:sz w:val="20"/>
                <w:szCs w:val="20"/>
                <w:lang w:eastAsia="en-GB"/>
              </w:rPr>
              <w:t>Assess how effective you we</w:t>
            </w:r>
            <w:r w:rsidR="00D14971">
              <w:rPr>
                <w:sz w:val="20"/>
                <w:szCs w:val="20"/>
                <w:lang w:eastAsia="en-GB"/>
              </w:rPr>
              <w:t xml:space="preserve">re in communicating this </w:t>
            </w:r>
            <w:r w:rsidR="00D14971">
              <w:rPr>
                <w:sz w:val="20"/>
                <w:szCs w:val="20"/>
                <w:lang w:eastAsia="en-GB"/>
              </w:rPr>
              <w:lastRenderedPageBreak/>
              <w:t xml:space="preserve">common </w:t>
            </w:r>
            <w:r>
              <w:rPr>
                <w:sz w:val="20"/>
                <w:szCs w:val="20"/>
                <w:lang w:eastAsia="en-GB"/>
              </w:rPr>
              <w:t>sense of purpose to the</w:t>
            </w:r>
            <w:r w:rsidR="00D14971">
              <w:rPr>
                <w:sz w:val="20"/>
                <w:szCs w:val="20"/>
                <w:lang w:eastAsia="en-GB"/>
              </w:rPr>
              <w:t xml:space="preserve"> team, using feedback from team </w:t>
            </w:r>
            <w:r>
              <w:rPr>
                <w:sz w:val="20"/>
                <w:szCs w:val="20"/>
                <w:lang w:eastAsia="en-GB"/>
              </w:rPr>
              <w:t>members and other evidence to h</w:t>
            </w:r>
            <w:r w:rsidR="00D14971">
              <w:rPr>
                <w:sz w:val="20"/>
                <w:szCs w:val="20"/>
                <w:lang w:eastAsia="en-GB"/>
              </w:rPr>
              <w:t xml:space="preserve">elp identify your strengths and </w:t>
            </w:r>
            <w:r>
              <w:rPr>
                <w:sz w:val="20"/>
                <w:szCs w:val="20"/>
                <w:lang w:eastAsia="en-GB"/>
              </w:rPr>
              <w:t>areas for improvement.</w:t>
            </w:r>
          </w:p>
          <w:p w:rsidR="00F70B3D" w:rsidRPr="00D14971" w:rsidRDefault="00F70B3D" w:rsidP="00F70B3D">
            <w:pPr>
              <w:autoSpaceDE w:val="0"/>
              <w:autoSpaceDN w:val="0"/>
              <w:adjustRightInd w:val="0"/>
              <w:jc w:val="left"/>
              <w:rPr>
                <w:sz w:val="20"/>
                <w:szCs w:val="20"/>
                <w:lang w:eastAsia="en-GB"/>
              </w:rPr>
            </w:pPr>
          </w:p>
        </w:tc>
        <w:tc>
          <w:tcPr>
            <w:tcW w:w="4344" w:type="dxa"/>
            <w:gridSpan w:val="2"/>
            <w:vAlign w:val="center"/>
          </w:tcPr>
          <w:p w:rsidR="002A149E"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lastRenderedPageBreak/>
              <w:t>Explain the importance of the team having a common sense of purpose that supports the overall vision and strategy of the organisation</w:t>
            </w:r>
            <w:r w:rsidR="0034585B">
              <w:rPr>
                <w:sz w:val="20"/>
                <w:szCs w:val="20"/>
              </w:rPr>
              <w:t xml:space="preserve"> </w:t>
            </w:r>
            <w:r w:rsidR="00F70B3D" w:rsidRPr="00F70B3D">
              <w:rPr>
                <w:i/>
                <w:iCs/>
                <w:sz w:val="20"/>
                <w:szCs w:val="20"/>
              </w:rPr>
              <w:t>(</w:t>
            </w:r>
            <w:r w:rsidR="0034585B" w:rsidRPr="00F70B3D">
              <w:rPr>
                <w:i/>
                <w:iCs/>
                <w:sz w:val="20"/>
                <w:szCs w:val="20"/>
              </w:rPr>
              <w:t>16 marks</w:t>
            </w:r>
            <w:r w:rsidR="00F70B3D" w:rsidRPr="00F70B3D">
              <w:rPr>
                <w:i/>
                <w:iCs/>
                <w:sz w:val="20"/>
                <w:szCs w:val="20"/>
              </w:rPr>
              <w:t>)</w:t>
            </w:r>
          </w:p>
          <w:p w:rsidR="00F70B3D"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Explain the role that communication plays in establishing a common sense of purpose</w:t>
            </w:r>
            <w:r w:rsidR="0034585B">
              <w:rPr>
                <w:sz w:val="20"/>
                <w:szCs w:val="20"/>
              </w:rPr>
              <w:t xml:space="preserve"> </w:t>
            </w:r>
            <w:r w:rsidR="00F70B3D" w:rsidRPr="00F70B3D">
              <w:rPr>
                <w:i/>
                <w:iCs/>
                <w:sz w:val="20"/>
                <w:szCs w:val="20"/>
              </w:rPr>
              <w:t>(16 marks)</w:t>
            </w:r>
          </w:p>
          <w:p w:rsidR="00F70B3D"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Assess the effectiveness of own communication skills on the basis of the above</w:t>
            </w:r>
            <w:r w:rsidR="0034585B">
              <w:rPr>
                <w:sz w:val="20"/>
                <w:szCs w:val="20"/>
              </w:rPr>
              <w:t xml:space="preserve"> </w:t>
            </w:r>
            <w:r w:rsidR="00F70B3D" w:rsidRPr="00F70B3D">
              <w:rPr>
                <w:i/>
                <w:iCs/>
                <w:sz w:val="20"/>
                <w:szCs w:val="20"/>
              </w:rPr>
              <w:t>(1</w:t>
            </w:r>
            <w:r w:rsidR="00F70B3D">
              <w:rPr>
                <w:i/>
                <w:iCs/>
                <w:sz w:val="20"/>
                <w:szCs w:val="20"/>
              </w:rPr>
              <w:t>2</w:t>
            </w:r>
            <w:r w:rsidR="00F70B3D" w:rsidRPr="00F70B3D">
              <w:rPr>
                <w:i/>
                <w:iCs/>
                <w:sz w:val="20"/>
                <w:szCs w:val="20"/>
              </w:rPr>
              <w:t xml:space="preserve"> marks)</w:t>
            </w:r>
          </w:p>
          <w:p w:rsidR="00EE5DD5" w:rsidRPr="00F70B3D" w:rsidRDefault="00EE5DD5" w:rsidP="00F70B3D">
            <w:pPr>
              <w:pStyle w:val="ListBullet"/>
              <w:numPr>
                <w:ilvl w:val="0"/>
                <w:numId w:val="0"/>
              </w:numPr>
              <w:rPr>
                <w:b/>
                <w:bCs/>
                <w:sz w:val="20"/>
                <w:szCs w:val="20"/>
              </w:rPr>
            </w:pPr>
          </w:p>
          <w:p w:rsidR="00F70B3D" w:rsidRDefault="00F70B3D" w:rsidP="00F70B3D">
            <w:pPr>
              <w:pStyle w:val="ListBullet"/>
              <w:numPr>
                <w:ilvl w:val="0"/>
                <w:numId w:val="0"/>
              </w:numPr>
              <w:ind w:left="720" w:hanging="360"/>
              <w:rPr>
                <w:sz w:val="20"/>
                <w:szCs w:val="20"/>
              </w:rPr>
            </w:pPr>
          </w:p>
          <w:p w:rsidR="00F70B3D" w:rsidRDefault="00F70B3D" w:rsidP="00F70B3D">
            <w:pPr>
              <w:pStyle w:val="ListBullet"/>
              <w:numPr>
                <w:ilvl w:val="0"/>
                <w:numId w:val="0"/>
              </w:numPr>
              <w:ind w:left="720" w:hanging="360"/>
              <w:rPr>
                <w:sz w:val="20"/>
                <w:szCs w:val="20"/>
              </w:rPr>
            </w:pPr>
          </w:p>
          <w:p w:rsidR="00F70B3D" w:rsidRDefault="00F70B3D" w:rsidP="00F70B3D">
            <w:pPr>
              <w:pStyle w:val="ListBullet"/>
              <w:numPr>
                <w:ilvl w:val="0"/>
                <w:numId w:val="0"/>
              </w:numPr>
              <w:ind w:left="720" w:hanging="360"/>
              <w:rPr>
                <w:sz w:val="20"/>
                <w:szCs w:val="20"/>
              </w:rPr>
            </w:pPr>
          </w:p>
          <w:p w:rsidR="00F70B3D" w:rsidRDefault="00F70B3D" w:rsidP="00F70B3D">
            <w:pPr>
              <w:pStyle w:val="ListBullet"/>
              <w:numPr>
                <w:ilvl w:val="0"/>
                <w:numId w:val="0"/>
              </w:numPr>
              <w:ind w:left="720" w:hanging="360"/>
              <w:rPr>
                <w:sz w:val="20"/>
                <w:szCs w:val="20"/>
              </w:rPr>
            </w:pPr>
          </w:p>
          <w:p w:rsidR="00F70B3D" w:rsidRDefault="00F70B3D" w:rsidP="00F70B3D">
            <w:pPr>
              <w:pStyle w:val="ListBullet"/>
              <w:numPr>
                <w:ilvl w:val="0"/>
                <w:numId w:val="0"/>
              </w:numPr>
              <w:ind w:left="720" w:hanging="360"/>
              <w:rPr>
                <w:sz w:val="20"/>
                <w:szCs w:val="20"/>
              </w:rPr>
            </w:pPr>
          </w:p>
          <w:p w:rsidR="00F70B3D" w:rsidRPr="00315C8A" w:rsidRDefault="00F70B3D" w:rsidP="00F70B3D">
            <w:pPr>
              <w:pStyle w:val="ListBullet"/>
              <w:numPr>
                <w:ilvl w:val="0"/>
                <w:numId w:val="0"/>
              </w:numPr>
              <w:ind w:left="720" w:hanging="360"/>
              <w:rPr>
                <w:b/>
                <w:bCs/>
                <w:sz w:val="20"/>
                <w:szCs w:val="20"/>
              </w:rPr>
            </w:pPr>
          </w:p>
        </w:tc>
      </w:tr>
      <w:tr w:rsidR="00EE5DD5" w:rsidRPr="002F67C8">
        <w:trPr>
          <w:trHeight w:val="397"/>
        </w:trPr>
        <w:tc>
          <w:tcPr>
            <w:tcW w:w="5268" w:type="dxa"/>
            <w:gridSpan w:val="4"/>
          </w:tcPr>
          <w:p w:rsidR="002A149E" w:rsidRPr="004A6722" w:rsidRDefault="002A149E" w:rsidP="00F70B3D">
            <w:pPr>
              <w:spacing w:after="120"/>
              <w:jc w:val="left"/>
              <w:rPr>
                <w:b/>
                <w:bCs/>
                <w:sz w:val="20"/>
                <w:szCs w:val="20"/>
              </w:rPr>
            </w:pPr>
            <w:r w:rsidRPr="004A6722">
              <w:rPr>
                <w:b/>
                <w:bCs/>
                <w:sz w:val="20"/>
                <w:szCs w:val="20"/>
              </w:rPr>
              <w:lastRenderedPageBreak/>
              <w:t xml:space="preserve">Motivate and develop the team </w:t>
            </w:r>
          </w:p>
          <w:p w:rsidR="003B5283" w:rsidRDefault="004460E2" w:rsidP="00F70B3D">
            <w:pPr>
              <w:autoSpaceDE w:val="0"/>
              <w:autoSpaceDN w:val="0"/>
              <w:adjustRightInd w:val="0"/>
              <w:jc w:val="left"/>
              <w:rPr>
                <w:sz w:val="20"/>
                <w:szCs w:val="20"/>
                <w:lang w:eastAsia="en-GB"/>
              </w:rPr>
            </w:pPr>
            <w:r>
              <w:rPr>
                <w:sz w:val="20"/>
                <w:szCs w:val="20"/>
                <w:lang w:eastAsia="en-GB"/>
              </w:rPr>
              <w:t>Describe how you would:</w:t>
            </w:r>
          </w:p>
          <w:p w:rsidR="003B5283" w:rsidRDefault="004460E2"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motivate a</w:t>
            </w:r>
            <w:r w:rsidR="003B5283">
              <w:rPr>
                <w:sz w:val="20"/>
                <w:szCs w:val="20"/>
                <w:lang w:eastAsia="en-GB"/>
              </w:rPr>
              <w:t xml:space="preserve"> whole team t</w:t>
            </w:r>
            <w:r>
              <w:rPr>
                <w:sz w:val="20"/>
                <w:szCs w:val="20"/>
                <w:lang w:eastAsia="en-GB"/>
              </w:rPr>
              <w:t xml:space="preserve">o achieve agreed goals (using a </w:t>
            </w:r>
            <w:r w:rsidR="003B5283">
              <w:rPr>
                <w:sz w:val="20"/>
                <w:szCs w:val="20"/>
                <w:lang w:eastAsia="en-GB"/>
              </w:rPr>
              <w:t>specific theory or model of mo</w:t>
            </w:r>
            <w:r>
              <w:rPr>
                <w:sz w:val="20"/>
                <w:szCs w:val="20"/>
                <w:lang w:eastAsia="en-GB"/>
              </w:rPr>
              <w:t xml:space="preserve">tivation to help you to explain </w:t>
            </w:r>
            <w:r w:rsidR="003B5283">
              <w:rPr>
                <w:sz w:val="20"/>
                <w:szCs w:val="20"/>
                <w:lang w:eastAsia="en-GB"/>
              </w:rPr>
              <w:t>your actions);</w:t>
            </w:r>
          </w:p>
          <w:p w:rsidR="003B5283" w:rsidRDefault="003B5283"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motivate an individual membe</w:t>
            </w:r>
            <w:r w:rsidR="004460E2">
              <w:rPr>
                <w:sz w:val="20"/>
                <w:szCs w:val="20"/>
                <w:lang w:eastAsia="en-GB"/>
              </w:rPr>
              <w:t xml:space="preserve">r of a team to achieve agreed </w:t>
            </w:r>
            <w:r>
              <w:rPr>
                <w:sz w:val="20"/>
                <w:szCs w:val="20"/>
                <w:lang w:eastAsia="en-GB"/>
              </w:rPr>
              <w:t>goals, (usin</w:t>
            </w:r>
            <w:r w:rsidR="004460E2">
              <w:rPr>
                <w:sz w:val="20"/>
                <w:szCs w:val="20"/>
                <w:lang w:eastAsia="en-GB"/>
              </w:rPr>
              <w:t xml:space="preserve">g a specific theory or model of motivation to help </w:t>
            </w:r>
            <w:r>
              <w:rPr>
                <w:sz w:val="20"/>
                <w:szCs w:val="20"/>
                <w:lang w:eastAsia="en-GB"/>
              </w:rPr>
              <w:t>you to explain your actions);</w:t>
            </w:r>
          </w:p>
          <w:p w:rsidR="003B5283" w:rsidRDefault="003B5283"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 xml:space="preserve">support an individual team </w:t>
            </w:r>
            <w:r w:rsidR="004460E2">
              <w:rPr>
                <w:sz w:val="20"/>
                <w:szCs w:val="20"/>
                <w:lang w:eastAsia="en-GB"/>
              </w:rPr>
              <w:t xml:space="preserve">member, giving practical examples of why this may be </w:t>
            </w:r>
            <w:r w:rsidR="00496633">
              <w:rPr>
                <w:sz w:val="20"/>
                <w:szCs w:val="20"/>
                <w:lang w:eastAsia="en-GB"/>
              </w:rPr>
              <w:t>necessary;</w:t>
            </w:r>
          </w:p>
          <w:p w:rsidR="003B5283" w:rsidRDefault="004460E2"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develop a</w:t>
            </w:r>
            <w:r w:rsidR="003B5283">
              <w:rPr>
                <w:sz w:val="20"/>
                <w:szCs w:val="20"/>
                <w:lang w:eastAsia="en-GB"/>
              </w:rPr>
              <w:t xml:space="preserve"> whole team, to</w:t>
            </w:r>
            <w:r>
              <w:rPr>
                <w:sz w:val="20"/>
                <w:szCs w:val="20"/>
                <w:lang w:eastAsia="en-GB"/>
              </w:rPr>
              <w:t xml:space="preserve"> work effectively together as a team , giving practical examples of why this may be necessary</w:t>
            </w:r>
            <w:r w:rsidR="00496633">
              <w:rPr>
                <w:sz w:val="20"/>
                <w:szCs w:val="20"/>
                <w:lang w:eastAsia="en-GB"/>
              </w:rPr>
              <w:t>;</w:t>
            </w:r>
          </w:p>
          <w:p w:rsidR="00553E52" w:rsidRDefault="003B5283"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 xml:space="preserve">develop an individual team member to enable him or </w:t>
            </w:r>
            <w:r w:rsidR="004460E2">
              <w:rPr>
                <w:sz w:val="20"/>
                <w:szCs w:val="20"/>
                <w:lang w:eastAsia="en-GB"/>
              </w:rPr>
              <w:t>her to perform more effectively , giving practical exampl</w:t>
            </w:r>
            <w:r w:rsidR="00496633">
              <w:rPr>
                <w:sz w:val="20"/>
                <w:szCs w:val="20"/>
                <w:lang w:eastAsia="en-GB"/>
              </w:rPr>
              <w:t>es of why this may be necessary.</w:t>
            </w:r>
          </w:p>
          <w:p w:rsidR="00F70B3D" w:rsidRPr="00E807EA" w:rsidRDefault="00F70B3D" w:rsidP="00F70B3D">
            <w:pPr>
              <w:autoSpaceDE w:val="0"/>
              <w:autoSpaceDN w:val="0"/>
              <w:adjustRightInd w:val="0"/>
              <w:jc w:val="left"/>
              <w:rPr>
                <w:sz w:val="20"/>
                <w:szCs w:val="20"/>
                <w:lang w:eastAsia="en-GB"/>
              </w:rPr>
            </w:pPr>
          </w:p>
        </w:tc>
        <w:tc>
          <w:tcPr>
            <w:tcW w:w="4344" w:type="dxa"/>
            <w:gridSpan w:val="2"/>
          </w:tcPr>
          <w:p w:rsidR="00292EFC" w:rsidRPr="00292EFC" w:rsidRDefault="00292EFC" w:rsidP="00F70B3D">
            <w:pPr>
              <w:jc w:val="left"/>
              <w:rPr>
                <w:sz w:val="20"/>
                <w:szCs w:val="20"/>
              </w:rPr>
            </w:pPr>
          </w:p>
          <w:p w:rsidR="00F70B3D"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 xml:space="preserve">Describe the main motivational factors in a work context and how these may apply to different situations, teams and individuals </w:t>
            </w:r>
            <w:r w:rsidR="00F70B3D" w:rsidRPr="00F70B3D">
              <w:rPr>
                <w:i/>
                <w:iCs/>
                <w:sz w:val="20"/>
                <w:szCs w:val="20"/>
              </w:rPr>
              <w:t>(16 marks)</w:t>
            </w:r>
          </w:p>
          <w:p w:rsidR="00F70B3D"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Explain the importance of a leader being able to motivate teams and individuals and gain their commitment to objectives</w:t>
            </w:r>
            <w:r w:rsidR="0034585B">
              <w:rPr>
                <w:sz w:val="20"/>
                <w:szCs w:val="20"/>
              </w:rPr>
              <w:t xml:space="preserve"> </w:t>
            </w:r>
            <w:r w:rsidR="00F70B3D" w:rsidRPr="00F70B3D">
              <w:rPr>
                <w:i/>
                <w:iCs/>
                <w:sz w:val="20"/>
                <w:szCs w:val="20"/>
              </w:rPr>
              <w:t>(</w:t>
            </w:r>
            <w:r w:rsidR="00F70B3D">
              <w:rPr>
                <w:i/>
                <w:iCs/>
                <w:sz w:val="20"/>
                <w:szCs w:val="20"/>
              </w:rPr>
              <w:t>20</w:t>
            </w:r>
            <w:r w:rsidR="00F70B3D" w:rsidRPr="00F70B3D">
              <w:rPr>
                <w:i/>
                <w:iCs/>
                <w:sz w:val="20"/>
                <w:szCs w:val="20"/>
              </w:rPr>
              <w:t xml:space="preserve"> marks)</w:t>
            </w:r>
          </w:p>
          <w:p w:rsidR="00F70B3D"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Explain the role that the leader plays in supporting and developing the team and its members and give practical examples of when this will be necessary</w:t>
            </w:r>
            <w:r w:rsidR="0034585B">
              <w:rPr>
                <w:sz w:val="20"/>
                <w:szCs w:val="20"/>
              </w:rPr>
              <w:t xml:space="preserve"> </w:t>
            </w:r>
            <w:r w:rsidR="00F70B3D" w:rsidRPr="00F70B3D">
              <w:rPr>
                <w:i/>
                <w:iCs/>
                <w:sz w:val="20"/>
                <w:szCs w:val="20"/>
              </w:rPr>
              <w:t>(</w:t>
            </w:r>
            <w:r w:rsidR="00F70B3D">
              <w:rPr>
                <w:i/>
                <w:iCs/>
                <w:sz w:val="20"/>
                <w:szCs w:val="20"/>
              </w:rPr>
              <w:t>20</w:t>
            </w:r>
            <w:r w:rsidR="00F70B3D" w:rsidRPr="00F70B3D">
              <w:rPr>
                <w:i/>
                <w:iCs/>
                <w:sz w:val="20"/>
                <w:szCs w:val="20"/>
              </w:rPr>
              <w:t xml:space="preserve"> marks)</w:t>
            </w:r>
          </w:p>
          <w:p w:rsidR="00EE5DD5" w:rsidRPr="00C4243E" w:rsidRDefault="00EE5DD5" w:rsidP="00F70B3D">
            <w:pPr>
              <w:jc w:val="left"/>
              <w:rPr>
                <w:b/>
                <w:bCs/>
                <w:sz w:val="20"/>
                <w:szCs w:val="20"/>
              </w:rPr>
            </w:pPr>
          </w:p>
        </w:tc>
      </w:tr>
      <w:tr w:rsidR="00F70B3D" w:rsidRPr="002F67C8" w:rsidTr="00012168">
        <w:trPr>
          <w:trHeight w:val="397"/>
        </w:trPr>
        <w:tc>
          <w:tcPr>
            <w:tcW w:w="9612" w:type="dxa"/>
            <w:gridSpan w:val="6"/>
            <w:vAlign w:val="center"/>
          </w:tcPr>
          <w:p w:rsidR="00F70B3D" w:rsidRPr="00012168" w:rsidRDefault="00012168" w:rsidP="00604BE9">
            <w:pPr>
              <w:jc w:val="center"/>
              <w:rPr>
                <w:bCs/>
                <w:sz w:val="20"/>
                <w:szCs w:val="20"/>
              </w:rPr>
            </w:pPr>
            <w:r>
              <w:rPr>
                <w:bCs/>
                <w:sz w:val="20"/>
                <w:szCs w:val="20"/>
              </w:rPr>
              <w:t>Your Assignment</w:t>
            </w:r>
          </w:p>
        </w:tc>
      </w:tr>
      <w:tr w:rsidR="00012168" w:rsidRPr="002F67C8" w:rsidTr="00012168">
        <w:trPr>
          <w:trHeight w:val="397"/>
        </w:trPr>
        <w:tc>
          <w:tcPr>
            <w:tcW w:w="9612" w:type="dxa"/>
            <w:gridSpan w:val="6"/>
            <w:vAlign w:val="center"/>
          </w:tcPr>
          <w:p w:rsidR="00012168" w:rsidRPr="00240185" w:rsidRDefault="00012168" w:rsidP="00012168">
            <w:pPr>
              <w:jc w:val="center"/>
              <w:rPr>
                <w:b/>
                <w:bCs/>
                <w:sz w:val="20"/>
                <w:szCs w:val="20"/>
              </w:rPr>
            </w:pPr>
            <w:r w:rsidRPr="002A3FBE">
              <w:rPr>
                <w:b/>
                <w:bCs/>
                <w:sz w:val="20"/>
                <w:szCs w:val="20"/>
              </w:rPr>
              <w:t xml:space="preserve">By submitting I confirm that this </w:t>
            </w:r>
            <w:r>
              <w:rPr>
                <w:b/>
                <w:bCs/>
                <w:sz w:val="20"/>
                <w:szCs w:val="20"/>
              </w:rPr>
              <w:t xml:space="preserve">assignment </w:t>
            </w:r>
            <w:r w:rsidRPr="002A3FBE">
              <w:rPr>
                <w:b/>
                <w:bCs/>
                <w:sz w:val="20"/>
                <w:szCs w:val="20"/>
              </w:rPr>
              <w:t>is my own work</w:t>
            </w:r>
          </w:p>
        </w:tc>
      </w:tr>
      <w:tr w:rsidR="00012168" w:rsidRPr="002F67C8" w:rsidTr="00012168">
        <w:trPr>
          <w:trHeight w:val="397"/>
        </w:trPr>
        <w:tc>
          <w:tcPr>
            <w:tcW w:w="959" w:type="dxa"/>
            <w:vAlign w:val="center"/>
          </w:tcPr>
          <w:p w:rsidR="00012168" w:rsidRPr="00012168" w:rsidRDefault="00012168" w:rsidP="00012168">
            <w:pPr>
              <w:jc w:val="center"/>
              <w:rPr>
                <w:bCs/>
                <w:sz w:val="20"/>
                <w:szCs w:val="20"/>
              </w:rPr>
            </w:pPr>
            <w:r>
              <w:rPr>
                <w:bCs/>
                <w:sz w:val="20"/>
                <w:szCs w:val="20"/>
              </w:rPr>
              <w:t>Name</w:t>
            </w:r>
          </w:p>
        </w:tc>
        <w:tc>
          <w:tcPr>
            <w:tcW w:w="3847" w:type="dxa"/>
            <w:vAlign w:val="center"/>
          </w:tcPr>
          <w:p w:rsidR="00012168" w:rsidRPr="00012168" w:rsidRDefault="00012168" w:rsidP="00012168">
            <w:pPr>
              <w:jc w:val="center"/>
              <w:rPr>
                <w:bCs/>
                <w:sz w:val="20"/>
                <w:szCs w:val="20"/>
              </w:rPr>
            </w:pPr>
          </w:p>
        </w:tc>
        <w:tc>
          <w:tcPr>
            <w:tcW w:w="972" w:type="dxa"/>
            <w:gridSpan w:val="3"/>
            <w:vAlign w:val="center"/>
          </w:tcPr>
          <w:p w:rsidR="00012168" w:rsidRPr="00012168" w:rsidRDefault="00012168" w:rsidP="00012168">
            <w:pPr>
              <w:jc w:val="center"/>
              <w:rPr>
                <w:bCs/>
                <w:sz w:val="20"/>
                <w:szCs w:val="20"/>
              </w:rPr>
            </w:pPr>
            <w:r>
              <w:rPr>
                <w:bCs/>
                <w:sz w:val="20"/>
                <w:szCs w:val="20"/>
              </w:rPr>
              <w:t>Date</w:t>
            </w:r>
          </w:p>
        </w:tc>
        <w:tc>
          <w:tcPr>
            <w:tcW w:w="3834" w:type="dxa"/>
            <w:vAlign w:val="center"/>
          </w:tcPr>
          <w:p w:rsidR="00012168" w:rsidRPr="00012168" w:rsidRDefault="00012168" w:rsidP="00012168">
            <w:pPr>
              <w:jc w:val="center"/>
              <w:rPr>
                <w:bCs/>
                <w:sz w:val="20"/>
                <w:szCs w:val="20"/>
              </w:rPr>
            </w:pPr>
          </w:p>
        </w:tc>
      </w:tr>
    </w:tbl>
    <w:p w:rsidR="00094ABB" w:rsidRPr="009E01ED" w:rsidRDefault="00094ABB" w:rsidP="00F70B3D">
      <w:pPr>
        <w:jc w:val="left"/>
      </w:pPr>
    </w:p>
    <w:sectPr w:rsidR="00094ABB" w:rsidRPr="009E01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1EA7D0C"/>
    <w:lvl w:ilvl="0">
      <w:start w:val="1"/>
      <w:numFmt w:val="bullet"/>
      <w:lvlText w:val=""/>
      <w:lvlJc w:val="left"/>
      <w:pPr>
        <w:tabs>
          <w:tab w:val="num" w:pos="360"/>
        </w:tabs>
        <w:ind w:left="360" w:hanging="360"/>
      </w:pPr>
      <w:rPr>
        <w:rFonts w:ascii="Symbol" w:hAnsi="Symbol" w:cs="Symbol" w:hint="default"/>
      </w:rPr>
    </w:lvl>
  </w:abstractNum>
  <w:abstractNum w:abstractNumId="1">
    <w:nsid w:val="066F0342"/>
    <w:multiLevelType w:val="hybridMultilevel"/>
    <w:tmpl w:val="7958C5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606224A"/>
    <w:multiLevelType w:val="hybridMultilevel"/>
    <w:tmpl w:val="3938A9E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6543871"/>
    <w:multiLevelType w:val="hybridMultilevel"/>
    <w:tmpl w:val="18ACF7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7677856"/>
    <w:multiLevelType w:val="hybridMultilevel"/>
    <w:tmpl w:val="F16693C2"/>
    <w:lvl w:ilvl="0" w:tplc="67FEDC16">
      <w:start w:val="1"/>
      <w:numFmt w:val="bullet"/>
      <w:pStyle w:val="ListBullet"/>
      <w:lvlText w:val=""/>
      <w:lvlJc w:val="left"/>
      <w:pPr>
        <w:tabs>
          <w:tab w:val="num" w:pos="720"/>
        </w:tabs>
        <w:ind w:left="720" w:hanging="360"/>
      </w:pPr>
      <w:rPr>
        <w:rFonts w:ascii="Symbol" w:hAnsi="Symbol" w:cs="Symbol" w:hint="default"/>
      </w:rPr>
    </w:lvl>
    <w:lvl w:ilvl="1" w:tplc="8326E546">
      <w:start w:val="1"/>
      <w:numFmt w:val="bullet"/>
      <w:pStyle w:val="Insetlist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7833553"/>
    <w:multiLevelType w:val="hybridMultilevel"/>
    <w:tmpl w:val="BE52CC94"/>
    <w:lvl w:ilvl="0" w:tplc="08090001">
      <w:start w:val="1"/>
      <w:numFmt w:val="bullet"/>
      <w:lvlText w:val=""/>
      <w:lvlJc w:val="left"/>
      <w:pPr>
        <w:tabs>
          <w:tab w:val="num" w:pos="720"/>
        </w:tabs>
        <w:ind w:left="720" w:hanging="360"/>
      </w:pPr>
      <w:rPr>
        <w:rFonts w:ascii="Symbol" w:hAnsi="Symbol" w:cs="Symbol" w:hint="default"/>
      </w:rPr>
    </w:lvl>
    <w:lvl w:ilvl="1" w:tplc="8326E546">
      <w:start w:val="1"/>
      <w:numFmt w:val="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1EAD7F4A"/>
    <w:multiLevelType w:val="hybridMultilevel"/>
    <w:tmpl w:val="04D0F7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F9557A1"/>
    <w:multiLevelType w:val="hybridMultilevel"/>
    <w:tmpl w:val="1A7C82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49C3860"/>
    <w:multiLevelType w:val="hybridMultilevel"/>
    <w:tmpl w:val="01D20D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7BB788A"/>
    <w:multiLevelType w:val="hybridMultilevel"/>
    <w:tmpl w:val="41500DE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nsid w:val="2D2D5D4D"/>
    <w:multiLevelType w:val="hybridMultilevel"/>
    <w:tmpl w:val="5550331C"/>
    <w:lvl w:ilvl="0" w:tplc="4A0885A2">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62023C7"/>
    <w:multiLevelType w:val="hybridMultilevel"/>
    <w:tmpl w:val="74C2A5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14E218E"/>
    <w:multiLevelType w:val="hybridMultilevel"/>
    <w:tmpl w:val="D6287B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1DA0EFF"/>
    <w:multiLevelType w:val="hybridMultilevel"/>
    <w:tmpl w:val="090AFE08"/>
    <w:lvl w:ilvl="0" w:tplc="08090001">
      <w:start w:val="1"/>
      <w:numFmt w:val="bullet"/>
      <w:lvlText w:val=""/>
      <w:lvlJc w:val="left"/>
      <w:pPr>
        <w:tabs>
          <w:tab w:val="num" w:pos="1008"/>
        </w:tabs>
        <w:ind w:left="1008" w:hanging="360"/>
      </w:pPr>
      <w:rPr>
        <w:rFonts w:ascii="Symbol" w:hAnsi="Symbol" w:cs="Symbol" w:hint="default"/>
      </w:rPr>
    </w:lvl>
    <w:lvl w:ilvl="1" w:tplc="08090003">
      <w:start w:val="1"/>
      <w:numFmt w:val="bullet"/>
      <w:lvlText w:val="o"/>
      <w:lvlJc w:val="left"/>
      <w:pPr>
        <w:tabs>
          <w:tab w:val="num" w:pos="1728"/>
        </w:tabs>
        <w:ind w:left="1728" w:hanging="360"/>
      </w:pPr>
      <w:rPr>
        <w:rFonts w:ascii="Courier New" w:hAnsi="Courier New" w:cs="Courier New" w:hint="default"/>
      </w:rPr>
    </w:lvl>
    <w:lvl w:ilvl="2" w:tplc="08090005">
      <w:start w:val="1"/>
      <w:numFmt w:val="bullet"/>
      <w:lvlText w:val=""/>
      <w:lvlJc w:val="left"/>
      <w:pPr>
        <w:tabs>
          <w:tab w:val="num" w:pos="2448"/>
        </w:tabs>
        <w:ind w:left="2448" w:hanging="360"/>
      </w:pPr>
      <w:rPr>
        <w:rFonts w:ascii="Wingdings" w:hAnsi="Wingdings" w:cs="Wingdings" w:hint="default"/>
      </w:rPr>
    </w:lvl>
    <w:lvl w:ilvl="3" w:tplc="08090001">
      <w:start w:val="1"/>
      <w:numFmt w:val="bullet"/>
      <w:lvlText w:val=""/>
      <w:lvlJc w:val="left"/>
      <w:pPr>
        <w:tabs>
          <w:tab w:val="num" w:pos="3168"/>
        </w:tabs>
        <w:ind w:left="3168" w:hanging="360"/>
      </w:pPr>
      <w:rPr>
        <w:rFonts w:ascii="Symbol" w:hAnsi="Symbol" w:cs="Symbol" w:hint="default"/>
      </w:rPr>
    </w:lvl>
    <w:lvl w:ilvl="4" w:tplc="08090003">
      <w:start w:val="1"/>
      <w:numFmt w:val="bullet"/>
      <w:lvlText w:val="o"/>
      <w:lvlJc w:val="left"/>
      <w:pPr>
        <w:tabs>
          <w:tab w:val="num" w:pos="3888"/>
        </w:tabs>
        <w:ind w:left="3888" w:hanging="360"/>
      </w:pPr>
      <w:rPr>
        <w:rFonts w:ascii="Courier New" w:hAnsi="Courier New" w:cs="Courier New" w:hint="default"/>
      </w:rPr>
    </w:lvl>
    <w:lvl w:ilvl="5" w:tplc="08090005">
      <w:start w:val="1"/>
      <w:numFmt w:val="bullet"/>
      <w:lvlText w:val=""/>
      <w:lvlJc w:val="left"/>
      <w:pPr>
        <w:tabs>
          <w:tab w:val="num" w:pos="4608"/>
        </w:tabs>
        <w:ind w:left="4608" w:hanging="360"/>
      </w:pPr>
      <w:rPr>
        <w:rFonts w:ascii="Wingdings" w:hAnsi="Wingdings" w:cs="Wingdings" w:hint="default"/>
      </w:rPr>
    </w:lvl>
    <w:lvl w:ilvl="6" w:tplc="08090001">
      <w:start w:val="1"/>
      <w:numFmt w:val="bullet"/>
      <w:lvlText w:val=""/>
      <w:lvlJc w:val="left"/>
      <w:pPr>
        <w:tabs>
          <w:tab w:val="num" w:pos="5328"/>
        </w:tabs>
        <w:ind w:left="5328" w:hanging="360"/>
      </w:pPr>
      <w:rPr>
        <w:rFonts w:ascii="Symbol" w:hAnsi="Symbol" w:cs="Symbol" w:hint="default"/>
      </w:rPr>
    </w:lvl>
    <w:lvl w:ilvl="7" w:tplc="08090003">
      <w:start w:val="1"/>
      <w:numFmt w:val="bullet"/>
      <w:lvlText w:val="o"/>
      <w:lvlJc w:val="left"/>
      <w:pPr>
        <w:tabs>
          <w:tab w:val="num" w:pos="6048"/>
        </w:tabs>
        <w:ind w:left="6048" w:hanging="360"/>
      </w:pPr>
      <w:rPr>
        <w:rFonts w:ascii="Courier New" w:hAnsi="Courier New" w:cs="Courier New" w:hint="default"/>
      </w:rPr>
    </w:lvl>
    <w:lvl w:ilvl="8" w:tplc="08090005">
      <w:start w:val="1"/>
      <w:numFmt w:val="bullet"/>
      <w:lvlText w:val=""/>
      <w:lvlJc w:val="left"/>
      <w:pPr>
        <w:tabs>
          <w:tab w:val="num" w:pos="6768"/>
        </w:tabs>
        <w:ind w:left="6768" w:hanging="360"/>
      </w:pPr>
      <w:rPr>
        <w:rFonts w:ascii="Wingdings" w:hAnsi="Wingdings" w:cs="Wingdings" w:hint="default"/>
      </w:rPr>
    </w:lvl>
  </w:abstractNum>
  <w:abstractNum w:abstractNumId="14">
    <w:nsid w:val="43D33A13"/>
    <w:multiLevelType w:val="hybridMultilevel"/>
    <w:tmpl w:val="4554381E"/>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56CE70DB"/>
    <w:multiLevelType w:val="hybridMultilevel"/>
    <w:tmpl w:val="C7C092DC"/>
    <w:lvl w:ilvl="0" w:tplc="04090001">
      <w:start w:val="1"/>
      <w:numFmt w:val="bullet"/>
      <w:lvlText w:val=""/>
      <w:lvlJc w:val="left"/>
      <w:pPr>
        <w:tabs>
          <w:tab w:val="num" w:pos="1008"/>
        </w:tabs>
        <w:ind w:left="1008" w:hanging="360"/>
      </w:pPr>
      <w:rPr>
        <w:rFonts w:ascii="Symbol" w:hAnsi="Symbol" w:cs="Symbol" w:hint="default"/>
      </w:rPr>
    </w:lvl>
    <w:lvl w:ilvl="1" w:tplc="08090003">
      <w:start w:val="1"/>
      <w:numFmt w:val="bullet"/>
      <w:lvlText w:val="o"/>
      <w:lvlJc w:val="left"/>
      <w:pPr>
        <w:ind w:left="1728" w:hanging="360"/>
      </w:pPr>
      <w:rPr>
        <w:rFonts w:ascii="Courier New" w:hAnsi="Courier New" w:cs="Courier New" w:hint="default"/>
      </w:rPr>
    </w:lvl>
    <w:lvl w:ilvl="2" w:tplc="08090005">
      <w:start w:val="1"/>
      <w:numFmt w:val="bullet"/>
      <w:lvlText w:val=""/>
      <w:lvlJc w:val="left"/>
      <w:pPr>
        <w:ind w:left="2448" w:hanging="360"/>
      </w:pPr>
      <w:rPr>
        <w:rFonts w:ascii="Wingdings" w:hAnsi="Wingdings" w:cs="Wingdings" w:hint="default"/>
      </w:rPr>
    </w:lvl>
    <w:lvl w:ilvl="3" w:tplc="08090001">
      <w:start w:val="1"/>
      <w:numFmt w:val="bullet"/>
      <w:lvlText w:val=""/>
      <w:lvlJc w:val="left"/>
      <w:pPr>
        <w:ind w:left="3168" w:hanging="360"/>
      </w:pPr>
      <w:rPr>
        <w:rFonts w:ascii="Symbol" w:hAnsi="Symbol" w:cs="Symbol" w:hint="default"/>
      </w:rPr>
    </w:lvl>
    <w:lvl w:ilvl="4" w:tplc="08090003">
      <w:start w:val="1"/>
      <w:numFmt w:val="bullet"/>
      <w:lvlText w:val="o"/>
      <w:lvlJc w:val="left"/>
      <w:pPr>
        <w:ind w:left="3888" w:hanging="360"/>
      </w:pPr>
      <w:rPr>
        <w:rFonts w:ascii="Courier New" w:hAnsi="Courier New" w:cs="Courier New" w:hint="default"/>
      </w:rPr>
    </w:lvl>
    <w:lvl w:ilvl="5" w:tplc="08090005">
      <w:start w:val="1"/>
      <w:numFmt w:val="bullet"/>
      <w:lvlText w:val=""/>
      <w:lvlJc w:val="left"/>
      <w:pPr>
        <w:ind w:left="4608" w:hanging="360"/>
      </w:pPr>
      <w:rPr>
        <w:rFonts w:ascii="Wingdings" w:hAnsi="Wingdings" w:cs="Wingdings" w:hint="default"/>
      </w:rPr>
    </w:lvl>
    <w:lvl w:ilvl="6" w:tplc="08090001">
      <w:start w:val="1"/>
      <w:numFmt w:val="bullet"/>
      <w:lvlText w:val=""/>
      <w:lvlJc w:val="left"/>
      <w:pPr>
        <w:ind w:left="5328" w:hanging="360"/>
      </w:pPr>
      <w:rPr>
        <w:rFonts w:ascii="Symbol" w:hAnsi="Symbol" w:cs="Symbol" w:hint="default"/>
      </w:rPr>
    </w:lvl>
    <w:lvl w:ilvl="7" w:tplc="08090003">
      <w:start w:val="1"/>
      <w:numFmt w:val="bullet"/>
      <w:lvlText w:val="o"/>
      <w:lvlJc w:val="left"/>
      <w:pPr>
        <w:ind w:left="6048" w:hanging="360"/>
      </w:pPr>
      <w:rPr>
        <w:rFonts w:ascii="Courier New" w:hAnsi="Courier New" w:cs="Courier New" w:hint="default"/>
      </w:rPr>
    </w:lvl>
    <w:lvl w:ilvl="8" w:tplc="08090005">
      <w:start w:val="1"/>
      <w:numFmt w:val="bullet"/>
      <w:lvlText w:val=""/>
      <w:lvlJc w:val="left"/>
      <w:pPr>
        <w:ind w:left="6768" w:hanging="360"/>
      </w:pPr>
      <w:rPr>
        <w:rFonts w:ascii="Wingdings" w:hAnsi="Wingdings" w:cs="Wingdings" w:hint="default"/>
      </w:rPr>
    </w:lvl>
  </w:abstractNum>
  <w:abstractNum w:abstractNumId="16">
    <w:nsid w:val="5E5C3D78"/>
    <w:multiLevelType w:val="hybridMultilevel"/>
    <w:tmpl w:val="ED965A6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6B3F0FD9"/>
    <w:multiLevelType w:val="hybridMultilevel"/>
    <w:tmpl w:val="7952BC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71272E18"/>
    <w:multiLevelType w:val="hybridMultilevel"/>
    <w:tmpl w:val="FEF0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F93404"/>
    <w:multiLevelType w:val="hybridMultilevel"/>
    <w:tmpl w:val="82FEB6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3FF53E8"/>
    <w:multiLevelType w:val="hybridMultilevel"/>
    <w:tmpl w:val="D02EF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6B7223F"/>
    <w:multiLevelType w:val="hybridMultilevel"/>
    <w:tmpl w:val="FEC224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B096D5C"/>
    <w:multiLevelType w:val="hybridMultilevel"/>
    <w:tmpl w:val="A30A2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B63549C"/>
    <w:multiLevelType w:val="hybridMultilevel"/>
    <w:tmpl w:val="6E6A3A06"/>
    <w:lvl w:ilvl="0" w:tplc="04090001">
      <w:start w:val="1"/>
      <w:numFmt w:val="bullet"/>
      <w:lvlText w:val=""/>
      <w:lvlJc w:val="left"/>
      <w:pPr>
        <w:tabs>
          <w:tab w:val="num" w:pos="433"/>
        </w:tabs>
        <w:ind w:left="433" w:hanging="360"/>
      </w:pPr>
      <w:rPr>
        <w:rFonts w:ascii="Symbol" w:hAnsi="Symbol" w:cs="Symbol" w:hint="default"/>
      </w:rPr>
    </w:lvl>
    <w:lvl w:ilvl="1" w:tplc="04090003">
      <w:start w:val="1"/>
      <w:numFmt w:val="bullet"/>
      <w:lvlText w:val="o"/>
      <w:lvlJc w:val="left"/>
      <w:pPr>
        <w:tabs>
          <w:tab w:val="num" w:pos="1153"/>
        </w:tabs>
        <w:ind w:left="1153" w:hanging="360"/>
      </w:pPr>
      <w:rPr>
        <w:rFonts w:ascii="Courier New" w:hAnsi="Courier New" w:cs="Courier New" w:hint="default"/>
      </w:rPr>
    </w:lvl>
    <w:lvl w:ilvl="2" w:tplc="04090005">
      <w:start w:val="1"/>
      <w:numFmt w:val="bullet"/>
      <w:lvlText w:val=""/>
      <w:lvlJc w:val="left"/>
      <w:pPr>
        <w:tabs>
          <w:tab w:val="num" w:pos="1873"/>
        </w:tabs>
        <w:ind w:left="1873" w:hanging="360"/>
      </w:pPr>
      <w:rPr>
        <w:rFonts w:ascii="Wingdings" w:hAnsi="Wingdings" w:cs="Wingdings" w:hint="default"/>
      </w:rPr>
    </w:lvl>
    <w:lvl w:ilvl="3" w:tplc="04090001">
      <w:start w:val="1"/>
      <w:numFmt w:val="bullet"/>
      <w:lvlText w:val=""/>
      <w:lvlJc w:val="left"/>
      <w:pPr>
        <w:tabs>
          <w:tab w:val="num" w:pos="2593"/>
        </w:tabs>
        <w:ind w:left="2593" w:hanging="360"/>
      </w:pPr>
      <w:rPr>
        <w:rFonts w:ascii="Symbol" w:hAnsi="Symbol" w:cs="Symbol" w:hint="default"/>
      </w:rPr>
    </w:lvl>
    <w:lvl w:ilvl="4" w:tplc="04090003">
      <w:start w:val="1"/>
      <w:numFmt w:val="bullet"/>
      <w:lvlText w:val="o"/>
      <w:lvlJc w:val="left"/>
      <w:pPr>
        <w:tabs>
          <w:tab w:val="num" w:pos="3313"/>
        </w:tabs>
        <w:ind w:left="3313" w:hanging="360"/>
      </w:pPr>
      <w:rPr>
        <w:rFonts w:ascii="Courier New" w:hAnsi="Courier New" w:cs="Courier New" w:hint="default"/>
      </w:rPr>
    </w:lvl>
    <w:lvl w:ilvl="5" w:tplc="04090005">
      <w:start w:val="1"/>
      <w:numFmt w:val="bullet"/>
      <w:lvlText w:val=""/>
      <w:lvlJc w:val="left"/>
      <w:pPr>
        <w:tabs>
          <w:tab w:val="num" w:pos="4033"/>
        </w:tabs>
        <w:ind w:left="4033" w:hanging="360"/>
      </w:pPr>
      <w:rPr>
        <w:rFonts w:ascii="Wingdings" w:hAnsi="Wingdings" w:cs="Wingdings" w:hint="default"/>
      </w:rPr>
    </w:lvl>
    <w:lvl w:ilvl="6" w:tplc="04090001">
      <w:start w:val="1"/>
      <w:numFmt w:val="bullet"/>
      <w:lvlText w:val=""/>
      <w:lvlJc w:val="left"/>
      <w:pPr>
        <w:tabs>
          <w:tab w:val="num" w:pos="4753"/>
        </w:tabs>
        <w:ind w:left="4753" w:hanging="360"/>
      </w:pPr>
      <w:rPr>
        <w:rFonts w:ascii="Symbol" w:hAnsi="Symbol" w:cs="Symbol" w:hint="default"/>
      </w:rPr>
    </w:lvl>
    <w:lvl w:ilvl="7" w:tplc="04090003">
      <w:start w:val="1"/>
      <w:numFmt w:val="bullet"/>
      <w:lvlText w:val="o"/>
      <w:lvlJc w:val="left"/>
      <w:pPr>
        <w:tabs>
          <w:tab w:val="num" w:pos="5473"/>
        </w:tabs>
        <w:ind w:left="5473" w:hanging="360"/>
      </w:pPr>
      <w:rPr>
        <w:rFonts w:ascii="Courier New" w:hAnsi="Courier New" w:cs="Courier New" w:hint="default"/>
      </w:rPr>
    </w:lvl>
    <w:lvl w:ilvl="8" w:tplc="04090005">
      <w:start w:val="1"/>
      <w:numFmt w:val="bullet"/>
      <w:lvlText w:val=""/>
      <w:lvlJc w:val="left"/>
      <w:pPr>
        <w:tabs>
          <w:tab w:val="num" w:pos="6193"/>
        </w:tabs>
        <w:ind w:left="6193" w:hanging="360"/>
      </w:pPr>
      <w:rPr>
        <w:rFonts w:ascii="Wingdings" w:hAnsi="Wingdings" w:cs="Wingdings" w:hint="default"/>
      </w:rPr>
    </w:lvl>
  </w:abstractNum>
  <w:abstractNum w:abstractNumId="24">
    <w:nsid w:val="7C7D0D70"/>
    <w:multiLevelType w:val="hybridMultilevel"/>
    <w:tmpl w:val="9A264AB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5"/>
  </w:num>
  <w:num w:numId="12">
    <w:abstractNumId w:val="3"/>
  </w:num>
  <w:num w:numId="13">
    <w:abstractNumId w:val="9"/>
  </w:num>
  <w:num w:numId="14">
    <w:abstractNumId w:val="23"/>
  </w:num>
  <w:num w:numId="15">
    <w:abstractNumId w:val="21"/>
  </w:num>
  <w:num w:numId="16">
    <w:abstractNumId w:val="8"/>
  </w:num>
  <w:num w:numId="17">
    <w:abstractNumId w:val="14"/>
  </w:num>
  <w:num w:numId="18">
    <w:abstractNumId w:val="11"/>
  </w:num>
  <w:num w:numId="19">
    <w:abstractNumId w:val="12"/>
  </w:num>
  <w:num w:numId="20">
    <w:abstractNumId w:val="13"/>
  </w:num>
  <w:num w:numId="21">
    <w:abstractNumId w:val="15"/>
  </w:num>
  <w:num w:numId="22">
    <w:abstractNumId w:val="17"/>
  </w:num>
  <w:num w:numId="23">
    <w:abstractNumId w:val="7"/>
  </w:num>
  <w:num w:numId="24">
    <w:abstractNumId w:val="1"/>
  </w:num>
  <w:num w:numId="25">
    <w:abstractNumId w:val="22"/>
  </w:num>
  <w:num w:numId="26">
    <w:abstractNumId w:val="20"/>
  </w:num>
  <w:num w:numId="27">
    <w:abstractNumId w:val="10"/>
  </w:num>
  <w:num w:numId="28">
    <w:abstractNumId w:val="19"/>
  </w:num>
  <w:num w:numId="29">
    <w:abstractNumId w:val="6"/>
  </w:num>
  <w:num w:numId="30">
    <w:abstractNumId w:val="24"/>
  </w:num>
  <w:num w:numId="31">
    <w:abstractNumId w:val="2"/>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33"/>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09E"/>
    <w:rsid w:val="00012168"/>
    <w:rsid w:val="00012671"/>
    <w:rsid w:val="00015815"/>
    <w:rsid w:val="00016037"/>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A7A"/>
    <w:rsid w:val="00031AB6"/>
    <w:rsid w:val="00032BC0"/>
    <w:rsid w:val="00032C1D"/>
    <w:rsid w:val="000338C6"/>
    <w:rsid w:val="00034822"/>
    <w:rsid w:val="00035311"/>
    <w:rsid w:val="000356C0"/>
    <w:rsid w:val="000358C5"/>
    <w:rsid w:val="00035EC0"/>
    <w:rsid w:val="00037504"/>
    <w:rsid w:val="00040926"/>
    <w:rsid w:val="00040942"/>
    <w:rsid w:val="00041E22"/>
    <w:rsid w:val="000428A6"/>
    <w:rsid w:val="00043201"/>
    <w:rsid w:val="000437A8"/>
    <w:rsid w:val="000442D1"/>
    <w:rsid w:val="00044700"/>
    <w:rsid w:val="00044A02"/>
    <w:rsid w:val="00045769"/>
    <w:rsid w:val="00046D0B"/>
    <w:rsid w:val="00046FEC"/>
    <w:rsid w:val="000477C2"/>
    <w:rsid w:val="00047FD8"/>
    <w:rsid w:val="00050662"/>
    <w:rsid w:val="000522DD"/>
    <w:rsid w:val="0005244F"/>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60F6"/>
    <w:rsid w:val="0007684A"/>
    <w:rsid w:val="00077294"/>
    <w:rsid w:val="00077597"/>
    <w:rsid w:val="00081524"/>
    <w:rsid w:val="00083889"/>
    <w:rsid w:val="00084AA3"/>
    <w:rsid w:val="00085047"/>
    <w:rsid w:val="00085B73"/>
    <w:rsid w:val="00086743"/>
    <w:rsid w:val="000870F0"/>
    <w:rsid w:val="00087B75"/>
    <w:rsid w:val="00094ABB"/>
    <w:rsid w:val="00094ADE"/>
    <w:rsid w:val="00094FF6"/>
    <w:rsid w:val="00096113"/>
    <w:rsid w:val="00097D15"/>
    <w:rsid w:val="000A000B"/>
    <w:rsid w:val="000A054B"/>
    <w:rsid w:val="000A0CFF"/>
    <w:rsid w:val="000A2461"/>
    <w:rsid w:val="000A2C38"/>
    <w:rsid w:val="000A33B2"/>
    <w:rsid w:val="000A577C"/>
    <w:rsid w:val="000A5A30"/>
    <w:rsid w:val="000B1494"/>
    <w:rsid w:val="000B25AF"/>
    <w:rsid w:val="000B26A9"/>
    <w:rsid w:val="000B2BE8"/>
    <w:rsid w:val="000B7007"/>
    <w:rsid w:val="000B70CE"/>
    <w:rsid w:val="000C0065"/>
    <w:rsid w:val="000C0402"/>
    <w:rsid w:val="000C0516"/>
    <w:rsid w:val="000C0F51"/>
    <w:rsid w:val="000C1677"/>
    <w:rsid w:val="000C1B2F"/>
    <w:rsid w:val="000C236E"/>
    <w:rsid w:val="000C3479"/>
    <w:rsid w:val="000C456F"/>
    <w:rsid w:val="000C4B7A"/>
    <w:rsid w:val="000C4D03"/>
    <w:rsid w:val="000C5746"/>
    <w:rsid w:val="000C633B"/>
    <w:rsid w:val="000C66BD"/>
    <w:rsid w:val="000C7267"/>
    <w:rsid w:val="000C7573"/>
    <w:rsid w:val="000C757A"/>
    <w:rsid w:val="000D05EE"/>
    <w:rsid w:val="000D159E"/>
    <w:rsid w:val="000D15AD"/>
    <w:rsid w:val="000D39DD"/>
    <w:rsid w:val="000D3C02"/>
    <w:rsid w:val="000D4947"/>
    <w:rsid w:val="000D704D"/>
    <w:rsid w:val="000D7D7E"/>
    <w:rsid w:val="000E16E8"/>
    <w:rsid w:val="000E18EF"/>
    <w:rsid w:val="000E2659"/>
    <w:rsid w:val="000E3759"/>
    <w:rsid w:val="000E3FBE"/>
    <w:rsid w:val="000E48E1"/>
    <w:rsid w:val="000E5F35"/>
    <w:rsid w:val="000E704B"/>
    <w:rsid w:val="000E761F"/>
    <w:rsid w:val="000F21C2"/>
    <w:rsid w:val="000F21F3"/>
    <w:rsid w:val="000F2787"/>
    <w:rsid w:val="000F29CB"/>
    <w:rsid w:val="000F38DB"/>
    <w:rsid w:val="000F4548"/>
    <w:rsid w:val="000F4D8F"/>
    <w:rsid w:val="000F70BB"/>
    <w:rsid w:val="000F7991"/>
    <w:rsid w:val="001001FA"/>
    <w:rsid w:val="001007F7"/>
    <w:rsid w:val="00100AA4"/>
    <w:rsid w:val="00100F2A"/>
    <w:rsid w:val="00101C62"/>
    <w:rsid w:val="001022AD"/>
    <w:rsid w:val="00102AC7"/>
    <w:rsid w:val="00103173"/>
    <w:rsid w:val="001043CA"/>
    <w:rsid w:val="00104769"/>
    <w:rsid w:val="00105E3E"/>
    <w:rsid w:val="00107D8B"/>
    <w:rsid w:val="00110179"/>
    <w:rsid w:val="00110FCC"/>
    <w:rsid w:val="001125BA"/>
    <w:rsid w:val="00112B20"/>
    <w:rsid w:val="00114ECB"/>
    <w:rsid w:val="0011515D"/>
    <w:rsid w:val="001207F0"/>
    <w:rsid w:val="00120D17"/>
    <w:rsid w:val="0012115B"/>
    <w:rsid w:val="001222E5"/>
    <w:rsid w:val="00124F11"/>
    <w:rsid w:val="00125F90"/>
    <w:rsid w:val="00126053"/>
    <w:rsid w:val="001324B8"/>
    <w:rsid w:val="00134379"/>
    <w:rsid w:val="00134745"/>
    <w:rsid w:val="001356C8"/>
    <w:rsid w:val="0013679E"/>
    <w:rsid w:val="00136CAF"/>
    <w:rsid w:val="00137068"/>
    <w:rsid w:val="00137082"/>
    <w:rsid w:val="0014036F"/>
    <w:rsid w:val="0014185F"/>
    <w:rsid w:val="001427D8"/>
    <w:rsid w:val="0014288F"/>
    <w:rsid w:val="00143899"/>
    <w:rsid w:val="00143AA9"/>
    <w:rsid w:val="00147180"/>
    <w:rsid w:val="0015144B"/>
    <w:rsid w:val="00151BBC"/>
    <w:rsid w:val="00151CCC"/>
    <w:rsid w:val="001525C7"/>
    <w:rsid w:val="00153413"/>
    <w:rsid w:val="001568B6"/>
    <w:rsid w:val="00156E69"/>
    <w:rsid w:val="00160B72"/>
    <w:rsid w:val="00160C84"/>
    <w:rsid w:val="00160F7C"/>
    <w:rsid w:val="00161239"/>
    <w:rsid w:val="0016132D"/>
    <w:rsid w:val="00161911"/>
    <w:rsid w:val="001641C6"/>
    <w:rsid w:val="00164C68"/>
    <w:rsid w:val="001655B0"/>
    <w:rsid w:val="00166DB3"/>
    <w:rsid w:val="00166DEA"/>
    <w:rsid w:val="001673B9"/>
    <w:rsid w:val="0016743E"/>
    <w:rsid w:val="00167844"/>
    <w:rsid w:val="00170AE3"/>
    <w:rsid w:val="00171159"/>
    <w:rsid w:val="001723E3"/>
    <w:rsid w:val="00172C73"/>
    <w:rsid w:val="00172DBC"/>
    <w:rsid w:val="0017338A"/>
    <w:rsid w:val="001735B4"/>
    <w:rsid w:val="00174405"/>
    <w:rsid w:val="001758AA"/>
    <w:rsid w:val="00176B6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4179"/>
    <w:rsid w:val="00194226"/>
    <w:rsid w:val="00194B49"/>
    <w:rsid w:val="0019583B"/>
    <w:rsid w:val="00195D01"/>
    <w:rsid w:val="00196486"/>
    <w:rsid w:val="001969DA"/>
    <w:rsid w:val="00196E4D"/>
    <w:rsid w:val="001972C4"/>
    <w:rsid w:val="001A2F7D"/>
    <w:rsid w:val="001A44EB"/>
    <w:rsid w:val="001A4902"/>
    <w:rsid w:val="001A4ECE"/>
    <w:rsid w:val="001A5815"/>
    <w:rsid w:val="001A587C"/>
    <w:rsid w:val="001A5D00"/>
    <w:rsid w:val="001A6841"/>
    <w:rsid w:val="001A6A09"/>
    <w:rsid w:val="001A7B7D"/>
    <w:rsid w:val="001B24B1"/>
    <w:rsid w:val="001B28FE"/>
    <w:rsid w:val="001B35CB"/>
    <w:rsid w:val="001B390B"/>
    <w:rsid w:val="001B43F5"/>
    <w:rsid w:val="001B459F"/>
    <w:rsid w:val="001B6F9B"/>
    <w:rsid w:val="001B7F35"/>
    <w:rsid w:val="001C02E9"/>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E1271"/>
    <w:rsid w:val="001E13E5"/>
    <w:rsid w:val="001E2F19"/>
    <w:rsid w:val="001E3738"/>
    <w:rsid w:val="001E46AB"/>
    <w:rsid w:val="001E639D"/>
    <w:rsid w:val="001F0360"/>
    <w:rsid w:val="001F191D"/>
    <w:rsid w:val="001F295D"/>
    <w:rsid w:val="001F2F25"/>
    <w:rsid w:val="001F392A"/>
    <w:rsid w:val="001F3E5B"/>
    <w:rsid w:val="001F4580"/>
    <w:rsid w:val="001F47A6"/>
    <w:rsid w:val="001F5B0B"/>
    <w:rsid w:val="001F5CD6"/>
    <w:rsid w:val="001F6573"/>
    <w:rsid w:val="001F73C5"/>
    <w:rsid w:val="001F7ACA"/>
    <w:rsid w:val="001F7B01"/>
    <w:rsid w:val="00200504"/>
    <w:rsid w:val="00200A2B"/>
    <w:rsid w:val="00201729"/>
    <w:rsid w:val="002021EC"/>
    <w:rsid w:val="00202323"/>
    <w:rsid w:val="002030CA"/>
    <w:rsid w:val="00203453"/>
    <w:rsid w:val="002052B1"/>
    <w:rsid w:val="00205857"/>
    <w:rsid w:val="00206043"/>
    <w:rsid w:val="00206151"/>
    <w:rsid w:val="00206471"/>
    <w:rsid w:val="00207508"/>
    <w:rsid w:val="0021175C"/>
    <w:rsid w:val="00212CA6"/>
    <w:rsid w:val="0021466D"/>
    <w:rsid w:val="002158B7"/>
    <w:rsid w:val="00220634"/>
    <w:rsid w:val="00222AC4"/>
    <w:rsid w:val="00223BE5"/>
    <w:rsid w:val="002252E2"/>
    <w:rsid w:val="00226583"/>
    <w:rsid w:val="002268ED"/>
    <w:rsid w:val="002273E7"/>
    <w:rsid w:val="00227B4F"/>
    <w:rsid w:val="00230242"/>
    <w:rsid w:val="0023045C"/>
    <w:rsid w:val="00230874"/>
    <w:rsid w:val="0023125E"/>
    <w:rsid w:val="00231786"/>
    <w:rsid w:val="002322CA"/>
    <w:rsid w:val="00232379"/>
    <w:rsid w:val="00232502"/>
    <w:rsid w:val="00233183"/>
    <w:rsid w:val="00234597"/>
    <w:rsid w:val="002346E0"/>
    <w:rsid w:val="00234E14"/>
    <w:rsid w:val="00236EDF"/>
    <w:rsid w:val="00237F9D"/>
    <w:rsid w:val="00240185"/>
    <w:rsid w:val="00241125"/>
    <w:rsid w:val="002412D9"/>
    <w:rsid w:val="002431A6"/>
    <w:rsid w:val="002436E5"/>
    <w:rsid w:val="00243869"/>
    <w:rsid w:val="00243E2C"/>
    <w:rsid w:val="00245E1A"/>
    <w:rsid w:val="00246458"/>
    <w:rsid w:val="0024717A"/>
    <w:rsid w:val="0025064F"/>
    <w:rsid w:val="0025193C"/>
    <w:rsid w:val="00254809"/>
    <w:rsid w:val="0025615A"/>
    <w:rsid w:val="002564D3"/>
    <w:rsid w:val="002574D1"/>
    <w:rsid w:val="00257C34"/>
    <w:rsid w:val="00257CA6"/>
    <w:rsid w:val="00257FEE"/>
    <w:rsid w:val="00260396"/>
    <w:rsid w:val="00260728"/>
    <w:rsid w:val="0026132D"/>
    <w:rsid w:val="00261784"/>
    <w:rsid w:val="00261B70"/>
    <w:rsid w:val="00261D6E"/>
    <w:rsid w:val="00262348"/>
    <w:rsid w:val="00262F7F"/>
    <w:rsid w:val="00263C3C"/>
    <w:rsid w:val="00263D3B"/>
    <w:rsid w:val="00265485"/>
    <w:rsid w:val="0026654E"/>
    <w:rsid w:val="0026655C"/>
    <w:rsid w:val="002666E0"/>
    <w:rsid w:val="00266E54"/>
    <w:rsid w:val="0026794D"/>
    <w:rsid w:val="002710DF"/>
    <w:rsid w:val="002722F1"/>
    <w:rsid w:val="0027285E"/>
    <w:rsid w:val="00273063"/>
    <w:rsid w:val="002731BD"/>
    <w:rsid w:val="00273A57"/>
    <w:rsid w:val="00273CEE"/>
    <w:rsid w:val="00273DDB"/>
    <w:rsid w:val="00274163"/>
    <w:rsid w:val="0027429E"/>
    <w:rsid w:val="00274D1D"/>
    <w:rsid w:val="00276025"/>
    <w:rsid w:val="00276136"/>
    <w:rsid w:val="0027659C"/>
    <w:rsid w:val="00276E3C"/>
    <w:rsid w:val="00276E96"/>
    <w:rsid w:val="00277558"/>
    <w:rsid w:val="00280F4B"/>
    <w:rsid w:val="00281901"/>
    <w:rsid w:val="00281F24"/>
    <w:rsid w:val="002824D0"/>
    <w:rsid w:val="002839CB"/>
    <w:rsid w:val="00284D07"/>
    <w:rsid w:val="00285025"/>
    <w:rsid w:val="00285F94"/>
    <w:rsid w:val="00286AE3"/>
    <w:rsid w:val="002875F0"/>
    <w:rsid w:val="00287742"/>
    <w:rsid w:val="002916EE"/>
    <w:rsid w:val="00292404"/>
    <w:rsid w:val="00292EFC"/>
    <w:rsid w:val="00293D9F"/>
    <w:rsid w:val="00294D37"/>
    <w:rsid w:val="002962BA"/>
    <w:rsid w:val="002974A4"/>
    <w:rsid w:val="002A03A9"/>
    <w:rsid w:val="002A03EC"/>
    <w:rsid w:val="002A0FD4"/>
    <w:rsid w:val="002A149E"/>
    <w:rsid w:val="002A1777"/>
    <w:rsid w:val="002A1E25"/>
    <w:rsid w:val="002A25C6"/>
    <w:rsid w:val="002A3FBE"/>
    <w:rsid w:val="002A4819"/>
    <w:rsid w:val="002A481C"/>
    <w:rsid w:val="002A4EEC"/>
    <w:rsid w:val="002A5917"/>
    <w:rsid w:val="002A61CB"/>
    <w:rsid w:val="002A6825"/>
    <w:rsid w:val="002A7C0D"/>
    <w:rsid w:val="002B0C94"/>
    <w:rsid w:val="002B0ED5"/>
    <w:rsid w:val="002B1DBD"/>
    <w:rsid w:val="002B323B"/>
    <w:rsid w:val="002B44BF"/>
    <w:rsid w:val="002B45FD"/>
    <w:rsid w:val="002B5D9F"/>
    <w:rsid w:val="002B5E06"/>
    <w:rsid w:val="002B69A3"/>
    <w:rsid w:val="002C0C4B"/>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54E1"/>
    <w:rsid w:val="002D75F6"/>
    <w:rsid w:val="002E1DCF"/>
    <w:rsid w:val="002E1EA1"/>
    <w:rsid w:val="002E2037"/>
    <w:rsid w:val="002E2551"/>
    <w:rsid w:val="002E2B7D"/>
    <w:rsid w:val="002E457F"/>
    <w:rsid w:val="002E48BA"/>
    <w:rsid w:val="002E63A3"/>
    <w:rsid w:val="002F14AF"/>
    <w:rsid w:val="002F205A"/>
    <w:rsid w:val="002F3235"/>
    <w:rsid w:val="002F3ADE"/>
    <w:rsid w:val="002F5819"/>
    <w:rsid w:val="002F6331"/>
    <w:rsid w:val="002F67C8"/>
    <w:rsid w:val="002F7779"/>
    <w:rsid w:val="00300276"/>
    <w:rsid w:val="0030033A"/>
    <w:rsid w:val="0030058D"/>
    <w:rsid w:val="00301B7F"/>
    <w:rsid w:val="003024CA"/>
    <w:rsid w:val="00304539"/>
    <w:rsid w:val="00304828"/>
    <w:rsid w:val="00305136"/>
    <w:rsid w:val="00305662"/>
    <w:rsid w:val="00305B0C"/>
    <w:rsid w:val="00305B1A"/>
    <w:rsid w:val="0030661C"/>
    <w:rsid w:val="003072A3"/>
    <w:rsid w:val="00307F37"/>
    <w:rsid w:val="00310122"/>
    <w:rsid w:val="00310D0F"/>
    <w:rsid w:val="003116E4"/>
    <w:rsid w:val="00312843"/>
    <w:rsid w:val="00314231"/>
    <w:rsid w:val="00315C8A"/>
    <w:rsid w:val="00316F47"/>
    <w:rsid w:val="00320A2D"/>
    <w:rsid w:val="00321C84"/>
    <w:rsid w:val="00323B64"/>
    <w:rsid w:val="00323DF5"/>
    <w:rsid w:val="00324981"/>
    <w:rsid w:val="00325462"/>
    <w:rsid w:val="003256B6"/>
    <w:rsid w:val="003257C3"/>
    <w:rsid w:val="0032620F"/>
    <w:rsid w:val="003310C3"/>
    <w:rsid w:val="00332C1A"/>
    <w:rsid w:val="00332E0A"/>
    <w:rsid w:val="00332E46"/>
    <w:rsid w:val="00333149"/>
    <w:rsid w:val="0033332A"/>
    <w:rsid w:val="00333AC6"/>
    <w:rsid w:val="003346CF"/>
    <w:rsid w:val="003347FB"/>
    <w:rsid w:val="00334D35"/>
    <w:rsid w:val="003362D8"/>
    <w:rsid w:val="003407B8"/>
    <w:rsid w:val="0034239B"/>
    <w:rsid w:val="003440CA"/>
    <w:rsid w:val="00344A6E"/>
    <w:rsid w:val="00344C13"/>
    <w:rsid w:val="0034585B"/>
    <w:rsid w:val="00345C37"/>
    <w:rsid w:val="003467BE"/>
    <w:rsid w:val="00347F12"/>
    <w:rsid w:val="003504F1"/>
    <w:rsid w:val="0035205E"/>
    <w:rsid w:val="0035298E"/>
    <w:rsid w:val="003530E8"/>
    <w:rsid w:val="003531C7"/>
    <w:rsid w:val="003539BD"/>
    <w:rsid w:val="00353A46"/>
    <w:rsid w:val="003559C2"/>
    <w:rsid w:val="003561D0"/>
    <w:rsid w:val="0035671A"/>
    <w:rsid w:val="00356916"/>
    <w:rsid w:val="00357DBF"/>
    <w:rsid w:val="003618E9"/>
    <w:rsid w:val="00361ACF"/>
    <w:rsid w:val="0036231F"/>
    <w:rsid w:val="00362890"/>
    <w:rsid w:val="00362CB3"/>
    <w:rsid w:val="00363B83"/>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13EC"/>
    <w:rsid w:val="0038174C"/>
    <w:rsid w:val="00381E96"/>
    <w:rsid w:val="00381F7A"/>
    <w:rsid w:val="003820F8"/>
    <w:rsid w:val="003837AC"/>
    <w:rsid w:val="00383D71"/>
    <w:rsid w:val="003862B7"/>
    <w:rsid w:val="003873C2"/>
    <w:rsid w:val="00390D53"/>
    <w:rsid w:val="00390F8A"/>
    <w:rsid w:val="00391480"/>
    <w:rsid w:val="00391673"/>
    <w:rsid w:val="0039228E"/>
    <w:rsid w:val="00392F97"/>
    <w:rsid w:val="00393683"/>
    <w:rsid w:val="0039380B"/>
    <w:rsid w:val="00393BF2"/>
    <w:rsid w:val="003949E6"/>
    <w:rsid w:val="0039521C"/>
    <w:rsid w:val="0039659B"/>
    <w:rsid w:val="00396894"/>
    <w:rsid w:val="00396897"/>
    <w:rsid w:val="00396C47"/>
    <w:rsid w:val="0039747A"/>
    <w:rsid w:val="00397D18"/>
    <w:rsid w:val="003A004E"/>
    <w:rsid w:val="003A0221"/>
    <w:rsid w:val="003A1D56"/>
    <w:rsid w:val="003A2A99"/>
    <w:rsid w:val="003A33C8"/>
    <w:rsid w:val="003A4EA1"/>
    <w:rsid w:val="003A537E"/>
    <w:rsid w:val="003A6A12"/>
    <w:rsid w:val="003A6B34"/>
    <w:rsid w:val="003A71EF"/>
    <w:rsid w:val="003B3BE6"/>
    <w:rsid w:val="003B4668"/>
    <w:rsid w:val="003B5283"/>
    <w:rsid w:val="003B609C"/>
    <w:rsid w:val="003B738E"/>
    <w:rsid w:val="003B74D1"/>
    <w:rsid w:val="003C0CFF"/>
    <w:rsid w:val="003C2FE5"/>
    <w:rsid w:val="003C3916"/>
    <w:rsid w:val="003C5CD2"/>
    <w:rsid w:val="003C6544"/>
    <w:rsid w:val="003C757D"/>
    <w:rsid w:val="003C7D60"/>
    <w:rsid w:val="003D0048"/>
    <w:rsid w:val="003D00F6"/>
    <w:rsid w:val="003D18D9"/>
    <w:rsid w:val="003D3461"/>
    <w:rsid w:val="003D3640"/>
    <w:rsid w:val="003D3C13"/>
    <w:rsid w:val="003D4BDD"/>
    <w:rsid w:val="003D64BC"/>
    <w:rsid w:val="003D6780"/>
    <w:rsid w:val="003D70EC"/>
    <w:rsid w:val="003D7891"/>
    <w:rsid w:val="003E0CA0"/>
    <w:rsid w:val="003E0F6F"/>
    <w:rsid w:val="003E17FA"/>
    <w:rsid w:val="003E2B05"/>
    <w:rsid w:val="003E2D2B"/>
    <w:rsid w:val="003E3821"/>
    <w:rsid w:val="003E3D54"/>
    <w:rsid w:val="003E507B"/>
    <w:rsid w:val="003E586D"/>
    <w:rsid w:val="003E7BA3"/>
    <w:rsid w:val="003F0387"/>
    <w:rsid w:val="003F138C"/>
    <w:rsid w:val="003F2A98"/>
    <w:rsid w:val="003F4058"/>
    <w:rsid w:val="003F543F"/>
    <w:rsid w:val="003F568A"/>
    <w:rsid w:val="003F5A56"/>
    <w:rsid w:val="003F703E"/>
    <w:rsid w:val="003F7557"/>
    <w:rsid w:val="003F7CC1"/>
    <w:rsid w:val="00400CAC"/>
    <w:rsid w:val="00400D39"/>
    <w:rsid w:val="004010EB"/>
    <w:rsid w:val="0040161D"/>
    <w:rsid w:val="00403D03"/>
    <w:rsid w:val="0040470B"/>
    <w:rsid w:val="00406604"/>
    <w:rsid w:val="00407166"/>
    <w:rsid w:val="00407703"/>
    <w:rsid w:val="00410001"/>
    <w:rsid w:val="00410FF2"/>
    <w:rsid w:val="00411142"/>
    <w:rsid w:val="00411597"/>
    <w:rsid w:val="0041169D"/>
    <w:rsid w:val="004128CA"/>
    <w:rsid w:val="00413BA5"/>
    <w:rsid w:val="00414324"/>
    <w:rsid w:val="00414364"/>
    <w:rsid w:val="00414EDE"/>
    <w:rsid w:val="00415228"/>
    <w:rsid w:val="004153DA"/>
    <w:rsid w:val="004171D1"/>
    <w:rsid w:val="00417A94"/>
    <w:rsid w:val="00417C74"/>
    <w:rsid w:val="004208C3"/>
    <w:rsid w:val="00421BA9"/>
    <w:rsid w:val="00421D1E"/>
    <w:rsid w:val="004228E1"/>
    <w:rsid w:val="004239A0"/>
    <w:rsid w:val="00423F31"/>
    <w:rsid w:val="004249EC"/>
    <w:rsid w:val="0042618E"/>
    <w:rsid w:val="00426D05"/>
    <w:rsid w:val="00426D45"/>
    <w:rsid w:val="00427906"/>
    <w:rsid w:val="004304CB"/>
    <w:rsid w:val="004315D5"/>
    <w:rsid w:val="00431848"/>
    <w:rsid w:val="0043218E"/>
    <w:rsid w:val="004325D5"/>
    <w:rsid w:val="00435083"/>
    <w:rsid w:val="00435A34"/>
    <w:rsid w:val="00436233"/>
    <w:rsid w:val="0043770E"/>
    <w:rsid w:val="00437F0F"/>
    <w:rsid w:val="00440694"/>
    <w:rsid w:val="004423C3"/>
    <w:rsid w:val="0044288B"/>
    <w:rsid w:val="00442A15"/>
    <w:rsid w:val="0044491E"/>
    <w:rsid w:val="00444AD9"/>
    <w:rsid w:val="00445766"/>
    <w:rsid w:val="00445EDC"/>
    <w:rsid w:val="004460E2"/>
    <w:rsid w:val="0044618D"/>
    <w:rsid w:val="00446410"/>
    <w:rsid w:val="00446893"/>
    <w:rsid w:val="00447A1D"/>
    <w:rsid w:val="004511C1"/>
    <w:rsid w:val="00452091"/>
    <w:rsid w:val="00452313"/>
    <w:rsid w:val="0045300A"/>
    <w:rsid w:val="00454539"/>
    <w:rsid w:val="0045533D"/>
    <w:rsid w:val="00457380"/>
    <w:rsid w:val="00457487"/>
    <w:rsid w:val="00460126"/>
    <w:rsid w:val="00460FCB"/>
    <w:rsid w:val="00461B63"/>
    <w:rsid w:val="00461CC2"/>
    <w:rsid w:val="00461E82"/>
    <w:rsid w:val="00463F98"/>
    <w:rsid w:val="0046476E"/>
    <w:rsid w:val="00466082"/>
    <w:rsid w:val="00466F23"/>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87861"/>
    <w:rsid w:val="00490432"/>
    <w:rsid w:val="0049050D"/>
    <w:rsid w:val="00490DC5"/>
    <w:rsid w:val="00492314"/>
    <w:rsid w:val="00492943"/>
    <w:rsid w:val="0049340D"/>
    <w:rsid w:val="00493609"/>
    <w:rsid w:val="004938E5"/>
    <w:rsid w:val="00493E20"/>
    <w:rsid w:val="00494772"/>
    <w:rsid w:val="00495064"/>
    <w:rsid w:val="00496633"/>
    <w:rsid w:val="0049757D"/>
    <w:rsid w:val="004A20F3"/>
    <w:rsid w:val="004A2B68"/>
    <w:rsid w:val="004A2CFD"/>
    <w:rsid w:val="004A2EBE"/>
    <w:rsid w:val="004A33E3"/>
    <w:rsid w:val="004A3657"/>
    <w:rsid w:val="004A3C40"/>
    <w:rsid w:val="004A6276"/>
    <w:rsid w:val="004A6722"/>
    <w:rsid w:val="004B0CA9"/>
    <w:rsid w:val="004B441B"/>
    <w:rsid w:val="004B6778"/>
    <w:rsid w:val="004C12B0"/>
    <w:rsid w:val="004C3CDA"/>
    <w:rsid w:val="004C3DE0"/>
    <w:rsid w:val="004C5928"/>
    <w:rsid w:val="004C5CEB"/>
    <w:rsid w:val="004C65AB"/>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F0E46"/>
    <w:rsid w:val="004F257A"/>
    <w:rsid w:val="004F4A80"/>
    <w:rsid w:val="004F4FF4"/>
    <w:rsid w:val="004F67D3"/>
    <w:rsid w:val="004F785A"/>
    <w:rsid w:val="00500531"/>
    <w:rsid w:val="0050258E"/>
    <w:rsid w:val="00502D9B"/>
    <w:rsid w:val="005031C3"/>
    <w:rsid w:val="005031E9"/>
    <w:rsid w:val="00503396"/>
    <w:rsid w:val="00503945"/>
    <w:rsid w:val="00503C8F"/>
    <w:rsid w:val="005062F1"/>
    <w:rsid w:val="005064EE"/>
    <w:rsid w:val="005103F7"/>
    <w:rsid w:val="00511916"/>
    <w:rsid w:val="00512466"/>
    <w:rsid w:val="0051250B"/>
    <w:rsid w:val="0051310B"/>
    <w:rsid w:val="00513FB7"/>
    <w:rsid w:val="00514C16"/>
    <w:rsid w:val="00515D14"/>
    <w:rsid w:val="005207EF"/>
    <w:rsid w:val="005213FA"/>
    <w:rsid w:val="00523B8A"/>
    <w:rsid w:val="00523DF6"/>
    <w:rsid w:val="00524249"/>
    <w:rsid w:val="005244E2"/>
    <w:rsid w:val="005246F4"/>
    <w:rsid w:val="005257A4"/>
    <w:rsid w:val="00525F94"/>
    <w:rsid w:val="00526388"/>
    <w:rsid w:val="00530630"/>
    <w:rsid w:val="0053167F"/>
    <w:rsid w:val="00531D4F"/>
    <w:rsid w:val="00532B6A"/>
    <w:rsid w:val="005345FE"/>
    <w:rsid w:val="00535ADA"/>
    <w:rsid w:val="00535C3F"/>
    <w:rsid w:val="00536850"/>
    <w:rsid w:val="00540761"/>
    <w:rsid w:val="005411C0"/>
    <w:rsid w:val="00541C25"/>
    <w:rsid w:val="00542675"/>
    <w:rsid w:val="00542CA1"/>
    <w:rsid w:val="005469CC"/>
    <w:rsid w:val="0055017D"/>
    <w:rsid w:val="005513D5"/>
    <w:rsid w:val="00551581"/>
    <w:rsid w:val="00552622"/>
    <w:rsid w:val="00553E52"/>
    <w:rsid w:val="005542B4"/>
    <w:rsid w:val="00554BE0"/>
    <w:rsid w:val="00554C3C"/>
    <w:rsid w:val="00554E6E"/>
    <w:rsid w:val="00554F53"/>
    <w:rsid w:val="00557634"/>
    <w:rsid w:val="00560088"/>
    <w:rsid w:val="00562416"/>
    <w:rsid w:val="00562894"/>
    <w:rsid w:val="00562C17"/>
    <w:rsid w:val="00562C43"/>
    <w:rsid w:val="0056315C"/>
    <w:rsid w:val="005657ED"/>
    <w:rsid w:val="0056730F"/>
    <w:rsid w:val="0057045D"/>
    <w:rsid w:val="005709D0"/>
    <w:rsid w:val="005733F3"/>
    <w:rsid w:val="00573F9A"/>
    <w:rsid w:val="00575092"/>
    <w:rsid w:val="0057543C"/>
    <w:rsid w:val="00575AE9"/>
    <w:rsid w:val="0057636E"/>
    <w:rsid w:val="005763A8"/>
    <w:rsid w:val="00576F8A"/>
    <w:rsid w:val="0057700D"/>
    <w:rsid w:val="00577CE9"/>
    <w:rsid w:val="00580784"/>
    <w:rsid w:val="00581794"/>
    <w:rsid w:val="00582E87"/>
    <w:rsid w:val="00584745"/>
    <w:rsid w:val="0058486E"/>
    <w:rsid w:val="00584DF3"/>
    <w:rsid w:val="005855C6"/>
    <w:rsid w:val="0058572E"/>
    <w:rsid w:val="00586176"/>
    <w:rsid w:val="005864A5"/>
    <w:rsid w:val="00586A57"/>
    <w:rsid w:val="00586E16"/>
    <w:rsid w:val="0059043C"/>
    <w:rsid w:val="00591EDE"/>
    <w:rsid w:val="005923B4"/>
    <w:rsid w:val="00592B1A"/>
    <w:rsid w:val="00593D41"/>
    <w:rsid w:val="005941A1"/>
    <w:rsid w:val="005941B1"/>
    <w:rsid w:val="00594927"/>
    <w:rsid w:val="00594EBC"/>
    <w:rsid w:val="00595AAD"/>
    <w:rsid w:val="00596457"/>
    <w:rsid w:val="005966B9"/>
    <w:rsid w:val="005A07C4"/>
    <w:rsid w:val="005A0C54"/>
    <w:rsid w:val="005A112F"/>
    <w:rsid w:val="005A20AF"/>
    <w:rsid w:val="005A2902"/>
    <w:rsid w:val="005A3123"/>
    <w:rsid w:val="005A3B89"/>
    <w:rsid w:val="005A56B9"/>
    <w:rsid w:val="005A680C"/>
    <w:rsid w:val="005A6E35"/>
    <w:rsid w:val="005B04D4"/>
    <w:rsid w:val="005B1491"/>
    <w:rsid w:val="005B1870"/>
    <w:rsid w:val="005B1BF2"/>
    <w:rsid w:val="005B2AB1"/>
    <w:rsid w:val="005B4223"/>
    <w:rsid w:val="005B55F5"/>
    <w:rsid w:val="005B629A"/>
    <w:rsid w:val="005B668F"/>
    <w:rsid w:val="005B7A2F"/>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5538"/>
    <w:rsid w:val="005D606F"/>
    <w:rsid w:val="005D68A4"/>
    <w:rsid w:val="005D6E44"/>
    <w:rsid w:val="005D7487"/>
    <w:rsid w:val="005D799E"/>
    <w:rsid w:val="005E1016"/>
    <w:rsid w:val="005E15AB"/>
    <w:rsid w:val="005E221F"/>
    <w:rsid w:val="005E28E4"/>
    <w:rsid w:val="005E3A1B"/>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873"/>
    <w:rsid w:val="00600BFE"/>
    <w:rsid w:val="00601008"/>
    <w:rsid w:val="00601378"/>
    <w:rsid w:val="006020B5"/>
    <w:rsid w:val="006025D1"/>
    <w:rsid w:val="00603B87"/>
    <w:rsid w:val="00604BE9"/>
    <w:rsid w:val="00605D75"/>
    <w:rsid w:val="00606077"/>
    <w:rsid w:val="00606B3E"/>
    <w:rsid w:val="006079A0"/>
    <w:rsid w:val="0061053D"/>
    <w:rsid w:val="00610FF1"/>
    <w:rsid w:val="00612FAB"/>
    <w:rsid w:val="00613B58"/>
    <w:rsid w:val="0061522B"/>
    <w:rsid w:val="00615420"/>
    <w:rsid w:val="00616EC3"/>
    <w:rsid w:val="006174CC"/>
    <w:rsid w:val="00617A49"/>
    <w:rsid w:val="00617A80"/>
    <w:rsid w:val="006200F3"/>
    <w:rsid w:val="00620DC5"/>
    <w:rsid w:val="00620E13"/>
    <w:rsid w:val="00621291"/>
    <w:rsid w:val="00621539"/>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23C"/>
    <w:rsid w:val="00634683"/>
    <w:rsid w:val="00635043"/>
    <w:rsid w:val="006361C4"/>
    <w:rsid w:val="0064034F"/>
    <w:rsid w:val="00641A13"/>
    <w:rsid w:val="00642A92"/>
    <w:rsid w:val="00646170"/>
    <w:rsid w:val="006463E9"/>
    <w:rsid w:val="00646646"/>
    <w:rsid w:val="00646A6B"/>
    <w:rsid w:val="006475FF"/>
    <w:rsid w:val="00650D95"/>
    <w:rsid w:val="00651B56"/>
    <w:rsid w:val="00651D52"/>
    <w:rsid w:val="00652551"/>
    <w:rsid w:val="006534EE"/>
    <w:rsid w:val="00653507"/>
    <w:rsid w:val="00653FB5"/>
    <w:rsid w:val="00654688"/>
    <w:rsid w:val="00655060"/>
    <w:rsid w:val="006568F9"/>
    <w:rsid w:val="00656EBD"/>
    <w:rsid w:val="006574E3"/>
    <w:rsid w:val="00660BA7"/>
    <w:rsid w:val="0066151A"/>
    <w:rsid w:val="00661F5D"/>
    <w:rsid w:val="00662394"/>
    <w:rsid w:val="00662CBC"/>
    <w:rsid w:val="00664726"/>
    <w:rsid w:val="006654D4"/>
    <w:rsid w:val="00665DFF"/>
    <w:rsid w:val="006661A0"/>
    <w:rsid w:val="00666A2F"/>
    <w:rsid w:val="006702E7"/>
    <w:rsid w:val="00671A01"/>
    <w:rsid w:val="00672188"/>
    <w:rsid w:val="006727A5"/>
    <w:rsid w:val="0067385E"/>
    <w:rsid w:val="00673B9C"/>
    <w:rsid w:val="00674069"/>
    <w:rsid w:val="006740C2"/>
    <w:rsid w:val="00674607"/>
    <w:rsid w:val="006764C0"/>
    <w:rsid w:val="00676975"/>
    <w:rsid w:val="006775FD"/>
    <w:rsid w:val="0067785D"/>
    <w:rsid w:val="0068224F"/>
    <w:rsid w:val="006824D4"/>
    <w:rsid w:val="00683056"/>
    <w:rsid w:val="00683B7C"/>
    <w:rsid w:val="0068411B"/>
    <w:rsid w:val="00684C7B"/>
    <w:rsid w:val="00684DF3"/>
    <w:rsid w:val="0068737F"/>
    <w:rsid w:val="0068751F"/>
    <w:rsid w:val="0069200D"/>
    <w:rsid w:val="00692FCC"/>
    <w:rsid w:val="006936C5"/>
    <w:rsid w:val="00693E22"/>
    <w:rsid w:val="006952E0"/>
    <w:rsid w:val="006957C3"/>
    <w:rsid w:val="006970E3"/>
    <w:rsid w:val="006A0829"/>
    <w:rsid w:val="006A0F24"/>
    <w:rsid w:val="006A29BC"/>
    <w:rsid w:val="006A2EC8"/>
    <w:rsid w:val="006A364C"/>
    <w:rsid w:val="006A4BBC"/>
    <w:rsid w:val="006A5880"/>
    <w:rsid w:val="006B0257"/>
    <w:rsid w:val="006B06F3"/>
    <w:rsid w:val="006B1650"/>
    <w:rsid w:val="006B1C03"/>
    <w:rsid w:val="006B5300"/>
    <w:rsid w:val="006B6CE3"/>
    <w:rsid w:val="006C10D5"/>
    <w:rsid w:val="006C300B"/>
    <w:rsid w:val="006C394B"/>
    <w:rsid w:val="006C43BC"/>
    <w:rsid w:val="006C4C91"/>
    <w:rsid w:val="006C6C7C"/>
    <w:rsid w:val="006C6E1C"/>
    <w:rsid w:val="006D10A4"/>
    <w:rsid w:val="006D4CEC"/>
    <w:rsid w:val="006D57EB"/>
    <w:rsid w:val="006D63EB"/>
    <w:rsid w:val="006D6538"/>
    <w:rsid w:val="006D7C1D"/>
    <w:rsid w:val="006E0691"/>
    <w:rsid w:val="006E0C9A"/>
    <w:rsid w:val="006E1DA7"/>
    <w:rsid w:val="006E20DB"/>
    <w:rsid w:val="006E29FE"/>
    <w:rsid w:val="006E3CC6"/>
    <w:rsid w:val="006E4EAB"/>
    <w:rsid w:val="006E6432"/>
    <w:rsid w:val="006E773E"/>
    <w:rsid w:val="006E7B32"/>
    <w:rsid w:val="006F22AE"/>
    <w:rsid w:val="006F2397"/>
    <w:rsid w:val="006F2922"/>
    <w:rsid w:val="006F329E"/>
    <w:rsid w:val="006F548B"/>
    <w:rsid w:val="006F6491"/>
    <w:rsid w:val="006F7FCF"/>
    <w:rsid w:val="006F7FEB"/>
    <w:rsid w:val="0070051F"/>
    <w:rsid w:val="00702C37"/>
    <w:rsid w:val="00703C43"/>
    <w:rsid w:val="00704FD6"/>
    <w:rsid w:val="00705A12"/>
    <w:rsid w:val="00705FFB"/>
    <w:rsid w:val="00706304"/>
    <w:rsid w:val="007063C9"/>
    <w:rsid w:val="00706C5C"/>
    <w:rsid w:val="007071F4"/>
    <w:rsid w:val="00710E56"/>
    <w:rsid w:val="00711B33"/>
    <w:rsid w:val="00711CD0"/>
    <w:rsid w:val="0071268B"/>
    <w:rsid w:val="00713830"/>
    <w:rsid w:val="00714312"/>
    <w:rsid w:val="007143C3"/>
    <w:rsid w:val="00714F8E"/>
    <w:rsid w:val="00715A2E"/>
    <w:rsid w:val="00715F3D"/>
    <w:rsid w:val="00716710"/>
    <w:rsid w:val="00717A4D"/>
    <w:rsid w:val="00717E99"/>
    <w:rsid w:val="007200B1"/>
    <w:rsid w:val="0072079D"/>
    <w:rsid w:val="007209BD"/>
    <w:rsid w:val="00722D28"/>
    <w:rsid w:val="0072363C"/>
    <w:rsid w:val="00723BBD"/>
    <w:rsid w:val="00725EEB"/>
    <w:rsid w:val="00726D46"/>
    <w:rsid w:val="007272EC"/>
    <w:rsid w:val="007279A8"/>
    <w:rsid w:val="007308A9"/>
    <w:rsid w:val="0073369B"/>
    <w:rsid w:val="007346EF"/>
    <w:rsid w:val="00737543"/>
    <w:rsid w:val="007400D7"/>
    <w:rsid w:val="00740E66"/>
    <w:rsid w:val="00741F69"/>
    <w:rsid w:val="007423F3"/>
    <w:rsid w:val="00743802"/>
    <w:rsid w:val="007445D0"/>
    <w:rsid w:val="00744E8B"/>
    <w:rsid w:val="00745613"/>
    <w:rsid w:val="00745698"/>
    <w:rsid w:val="00745BD8"/>
    <w:rsid w:val="00747518"/>
    <w:rsid w:val="00750225"/>
    <w:rsid w:val="00750836"/>
    <w:rsid w:val="00752C60"/>
    <w:rsid w:val="007535EB"/>
    <w:rsid w:val="007539B1"/>
    <w:rsid w:val="00754B1A"/>
    <w:rsid w:val="00755B1B"/>
    <w:rsid w:val="00756C05"/>
    <w:rsid w:val="00756D4E"/>
    <w:rsid w:val="00757E67"/>
    <w:rsid w:val="00760845"/>
    <w:rsid w:val="007613AF"/>
    <w:rsid w:val="0076145D"/>
    <w:rsid w:val="00763193"/>
    <w:rsid w:val="00764AB8"/>
    <w:rsid w:val="00764ECC"/>
    <w:rsid w:val="00765021"/>
    <w:rsid w:val="00766124"/>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76E3"/>
    <w:rsid w:val="00777C86"/>
    <w:rsid w:val="00780368"/>
    <w:rsid w:val="00780441"/>
    <w:rsid w:val="00781620"/>
    <w:rsid w:val="007816EC"/>
    <w:rsid w:val="00786811"/>
    <w:rsid w:val="00786A8F"/>
    <w:rsid w:val="00790E7F"/>
    <w:rsid w:val="00792B94"/>
    <w:rsid w:val="00792CEE"/>
    <w:rsid w:val="00793562"/>
    <w:rsid w:val="0079381A"/>
    <w:rsid w:val="00793A4E"/>
    <w:rsid w:val="00793CBC"/>
    <w:rsid w:val="007964C6"/>
    <w:rsid w:val="00796D18"/>
    <w:rsid w:val="00797523"/>
    <w:rsid w:val="007A04C6"/>
    <w:rsid w:val="007A08C2"/>
    <w:rsid w:val="007A1547"/>
    <w:rsid w:val="007A1B0F"/>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5868"/>
    <w:rsid w:val="007C03A7"/>
    <w:rsid w:val="007C09B8"/>
    <w:rsid w:val="007C1B6E"/>
    <w:rsid w:val="007C1E3A"/>
    <w:rsid w:val="007C1EE9"/>
    <w:rsid w:val="007C2FEB"/>
    <w:rsid w:val="007C32DA"/>
    <w:rsid w:val="007C5475"/>
    <w:rsid w:val="007C5D29"/>
    <w:rsid w:val="007C6862"/>
    <w:rsid w:val="007D0502"/>
    <w:rsid w:val="007D14DD"/>
    <w:rsid w:val="007D3443"/>
    <w:rsid w:val="007D43A4"/>
    <w:rsid w:val="007D489F"/>
    <w:rsid w:val="007D708A"/>
    <w:rsid w:val="007D7FD0"/>
    <w:rsid w:val="007E0573"/>
    <w:rsid w:val="007E0EE1"/>
    <w:rsid w:val="007E16C4"/>
    <w:rsid w:val="007E1863"/>
    <w:rsid w:val="007E2A51"/>
    <w:rsid w:val="007E542E"/>
    <w:rsid w:val="007E5DBF"/>
    <w:rsid w:val="007E731A"/>
    <w:rsid w:val="007F0E19"/>
    <w:rsid w:val="007F174D"/>
    <w:rsid w:val="007F2031"/>
    <w:rsid w:val="007F2B34"/>
    <w:rsid w:val="007F33B5"/>
    <w:rsid w:val="007F48CC"/>
    <w:rsid w:val="007F62FB"/>
    <w:rsid w:val="007F644F"/>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79F"/>
    <w:rsid w:val="00802BD4"/>
    <w:rsid w:val="008038BB"/>
    <w:rsid w:val="008060C0"/>
    <w:rsid w:val="0080611A"/>
    <w:rsid w:val="008074F9"/>
    <w:rsid w:val="008075E8"/>
    <w:rsid w:val="008101F2"/>
    <w:rsid w:val="008125D7"/>
    <w:rsid w:val="008136C5"/>
    <w:rsid w:val="00813765"/>
    <w:rsid w:val="00813F9F"/>
    <w:rsid w:val="00814B88"/>
    <w:rsid w:val="00815A54"/>
    <w:rsid w:val="0081671D"/>
    <w:rsid w:val="0081723C"/>
    <w:rsid w:val="00817273"/>
    <w:rsid w:val="0081764E"/>
    <w:rsid w:val="0082173E"/>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3014A"/>
    <w:rsid w:val="00830977"/>
    <w:rsid w:val="0083147D"/>
    <w:rsid w:val="008322FB"/>
    <w:rsid w:val="008328F7"/>
    <w:rsid w:val="00833023"/>
    <w:rsid w:val="0083315B"/>
    <w:rsid w:val="008371E7"/>
    <w:rsid w:val="00841605"/>
    <w:rsid w:val="0084196B"/>
    <w:rsid w:val="00841DC8"/>
    <w:rsid w:val="00842D3B"/>
    <w:rsid w:val="00843444"/>
    <w:rsid w:val="00843D0F"/>
    <w:rsid w:val="008443CA"/>
    <w:rsid w:val="00845958"/>
    <w:rsid w:val="008471F9"/>
    <w:rsid w:val="00851F46"/>
    <w:rsid w:val="00852173"/>
    <w:rsid w:val="008545A0"/>
    <w:rsid w:val="008555EC"/>
    <w:rsid w:val="00856AB1"/>
    <w:rsid w:val="008576AB"/>
    <w:rsid w:val="00857E7E"/>
    <w:rsid w:val="0086048A"/>
    <w:rsid w:val="00860EED"/>
    <w:rsid w:val="008634D6"/>
    <w:rsid w:val="00864032"/>
    <w:rsid w:val="00864BEB"/>
    <w:rsid w:val="008655C6"/>
    <w:rsid w:val="00865F13"/>
    <w:rsid w:val="00866955"/>
    <w:rsid w:val="008672CC"/>
    <w:rsid w:val="00870600"/>
    <w:rsid w:val="00871086"/>
    <w:rsid w:val="00872A84"/>
    <w:rsid w:val="00875E8A"/>
    <w:rsid w:val="00876DC6"/>
    <w:rsid w:val="0087713E"/>
    <w:rsid w:val="00877689"/>
    <w:rsid w:val="00880287"/>
    <w:rsid w:val="00880F7A"/>
    <w:rsid w:val="008817D1"/>
    <w:rsid w:val="00881B13"/>
    <w:rsid w:val="0088203E"/>
    <w:rsid w:val="00883AF0"/>
    <w:rsid w:val="00885AD4"/>
    <w:rsid w:val="00885F3E"/>
    <w:rsid w:val="0089055C"/>
    <w:rsid w:val="00890D1D"/>
    <w:rsid w:val="00890E5B"/>
    <w:rsid w:val="0089147B"/>
    <w:rsid w:val="00891981"/>
    <w:rsid w:val="00892481"/>
    <w:rsid w:val="0089373E"/>
    <w:rsid w:val="008949E6"/>
    <w:rsid w:val="00897E5F"/>
    <w:rsid w:val="008A0EE7"/>
    <w:rsid w:val="008A1B0C"/>
    <w:rsid w:val="008A279D"/>
    <w:rsid w:val="008A3508"/>
    <w:rsid w:val="008A4423"/>
    <w:rsid w:val="008A5B99"/>
    <w:rsid w:val="008A68AA"/>
    <w:rsid w:val="008A7B13"/>
    <w:rsid w:val="008A7E63"/>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68DC"/>
    <w:rsid w:val="008D7364"/>
    <w:rsid w:val="008D744F"/>
    <w:rsid w:val="008D756F"/>
    <w:rsid w:val="008D7E6B"/>
    <w:rsid w:val="008D7FC6"/>
    <w:rsid w:val="008E117C"/>
    <w:rsid w:val="008E1552"/>
    <w:rsid w:val="008E1848"/>
    <w:rsid w:val="008E1D81"/>
    <w:rsid w:val="008E242B"/>
    <w:rsid w:val="008E3A61"/>
    <w:rsid w:val="008E4536"/>
    <w:rsid w:val="008E4790"/>
    <w:rsid w:val="008E4AAD"/>
    <w:rsid w:val="008E5542"/>
    <w:rsid w:val="008E70A6"/>
    <w:rsid w:val="008E711B"/>
    <w:rsid w:val="008E7A42"/>
    <w:rsid w:val="008E7F11"/>
    <w:rsid w:val="008F0058"/>
    <w:rsid w:val="008F1B42"/>
    <w:rsid w:val="008F1BAF"/>
    <w:rsid w:val="008F25AB"/>
    <w:rsid w:val="008F3A15"/>
    <w:rsid w:val="008F514C"/>
    <w:rsid w:val="008F7340"/>
    <w:rsid w:val="008F75F6"/>
    <w:rsid w:val="0090067E"/>
    <w:rsid w:val="00901474"/>
    <w:rsid w:val="00901C62"/>
    <w:rsid w:val="009021B3"/>
    <w:rsid w:val="0090489D"/>
    <w:rsid w:val="0090658D"/>
    <w:rsid w:val="0090721C"/>
    <w:rsid w:val="00907639"/>
    <w:rsid w:val="00907B13"/>
    <w:rsid w:val="00912DD4"/>
    <w:rsid w:val="0091310F"/>
    <w:rsid w:val="0091696F"/>
    <w:rsid w:val="00916BBD"/>
    <w:rsid w:val="00920015"/>
    <w:rsid w:val="009203C5"/>
    <w:rsid w:val="0092074D"/>
    <w:rsid w:val="009227D6"/>
    <w:rsid w:val="009239B9"/>
    <w:rsid w:val="009245CD"/>
    <w:rsid w:val="00924D98"/>
    <w:rsid w:val="009262CB"/>
    <w:rsid w:val="0093191E"/>
    <w:rsid w:val="00932497"/>
    <w:rsid w:val="00932769"/>
    <w:rsid w:val="00932DF3"/>
    <w:rsid w:val="00933707"/>
    <w:rsid w:val="00933BE9"/>
    <w:rsid w:val="00934A0C"/>
    <w:rsid w:val="009379E3"/>
    <w:rsid w:val="0094032E"/>
    <w:rsid w:val="00940A7E"/>
    <w:rsid w:val="00940A8A"/>
    <w:rsid w:val="009410A0"/>
    <w:rsid w:val="0094244B"/>
    <w:rsid w:val="00943794"/>
    <w:rsid w:val="00944DDE"/>
    <w:rsid w:val="00946540"/>
    <w:rsid w:val="009505D2"/>
    <w:rsid w:val="009507A1"/>
    <w:rsid w:val="009542EB"/>
    <w:rsid w:val="0095483F"/>
    <w:rsid w:val="0095526A"/>
    <w:rsid w:val="009555A0"/>
    <w:rsid w:val="00955656"/>
    <w:rsid w:val="00955E63"/>
    <w:rsid w:val="009576F6"/>
    <w:rsid w:val="009603A8"/>
    <w:rsid w:val="00961634"/>
    <w:rsid w:val="0096185A"/>
    <w:rsid w:val="00961D3C"/>
    <w:rsid w:val="00963257"/>
    <w:rsid w:val="009642B1"/>
    <w:rsid w:val="00964A98"/>
    <w:rsid w:val="00964E1A"/>
    <w:rsid w:val="009651C2"/>
    <w:rsid w:val="00965589"/>
    <w:rsid w:val="00965728"/>
    <w:rsid w:val="00965C5D"/>
    <w:rsid w:val="00965FA6"/>
    <w:rsid w:val="00967FF6"/>
    <w:rsid w:val="0097060C"/>
    <w:rsid w:val="009717FD"/>
    <w:rsid w:val="009728E5"/>
    <w:rsid w:val="00972CE0"/>
    <w:rsid w:val="0097567E"/>
    <w:rsid w:val="009760C2"/>
    <w:rsid w:val="00980493"/>
    <w:rsid w:val="009808D4"/>
    <w:rsid w:val="00982711"/>
    <w:rsid w:val="00984AFB"/>
    <w:rsid w:val="00985041"/>
    <w:rsid w:val="00985C4C"/>
    <w:rsid w:val="00986159"/>
    <w:rsid w:val="00986F3F"/>
    <w:rsid w:val="0098728B"/>
    <w:rsid w:val="00987762"/>
    <w:rsid w:val="00987995"/>
    <w:rsid w:val="009879C8"/>
    <w:rsid w:val="0099004E"/>
    <w:rsid w:val="009905A0"/>
    <w:rsid w:val="00990762"/>
    <w:rsid w:val="00991798"/>
    <w:rsid w:val="00991BB9"/>
    <w:rsid w:val="0099255F"/>
    <w:rsid w:val="00993A1A"/>
    <w:rsid w:val="009960D7"/>
    <w:rsid w:val="009A0834"/>
    <w:rsid w:val="009A1520"/>
    <w:rsid w:val="009A21E5"/>
    <w:rsid w:val="009A299D"/>
    <w:rsid w:val="009A2DB3"/>
    <w:rsid w:val="009A30B1"/>
    <w:rsid w:val="009A3804"/>
    <w:rsid w:val="009A5331"/>
    <w:rsid w:val="009A6598"/>
    <w:rsid w:val="009A7972"/>
    <w:rsid w:val="009A7AE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A79"/>
    <w:rsid w:val="009C1EB1"/>
    <w:rsid w:val="009C3565"/>
    <w:rsid w:val="009C4623"/>
    <w:rsid w:val="009C4E3D"/>
    <w:rsid w:val="009C63A7"/>
    <w:rsid w:val="009C777C"/>
    <w:rsid w:val="009D0186"/>
    <w:rsid w:val="009D088A"/>
    <w:rsid w:val="009D0EEF"/>
    <w:rsid w:val="009D0FE3"/>
    <w:rsid w:val="009D10B5"/>
    <w:rsid w:val="009D142A"/>
    <w:rsid w:val="009D1F41"/>
    <w:rsid w:val="009D3798"/>
    <w:rsid w:val="009D462E"/>
    <w:rsid w:val="009E00C2"/>
    <w:rsid w:val="009E01ED"/>
    <w:rsid w:val="009E1967"/>
    <w:rsid w:val="009E22D9"/>
    <w:rsid w:val="009E22F7"/>
    <w:rsid w:val="009E29A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39D2"/>
    <w:rsid w:val="00A04F19"/>
    <w:rsid w:val="00A051C3"/>
    <w:rsid w:val="00A05F20"/>
    <w:rsid w:val="00A10860"/>
    <w:rsid w:val="00A10C95"/>
    <w:rsid w:val="00A12BBD"/>
    <w:rsid w:val="00A14719"/>
    <w:rsid w:val="00A148FA"/>
    <w:rsid w:val="00A149E6"/>
    <w:rsid w:val="00A14FE0"/>
    <w:rsid w:val="00A157B1"/>
    <w:rsid w:val="00A17103"/>
    <w:rsid w:val="00A178B1"/>
    <w:rsid w:val="00A17DFD"/>
    <w:rsid w:val="00A17FEB"/>
    <w:rsid w:val="00A22231"/>
    <w:rsid w:val="00A22474"/>
    <w:rsid w:val="00A2252E"/>
    <w:rsid w:val="00A22788"/>
    <w:rsid w:val="00A22942"/>
    <w:rsid w:val="00A22E6E"/>
    <w:rsid w:val="00A2372A"/>
    <w:rsid w:val="00A25B66"/>
    <w:rsid w:val="00A276F7"/>
    <w:rsid w:val="00A30FF1"/>
    <w:rsid w:val="00A3164D"/>
    <w:rsid w:val="00A3188E"/>
    <w:rsid w:val="00A3196C"/>
    <w:rsid w:val="00A31F33"/>
    <w:rsid w:val="00A32BD8"/>
    <w:rsid w:val="00A33E3B"/>
    <w:rsid w:val="00A350A6"/>
    <w:rsid w:val="00A3718B"/>
    <w:rsid w:val="00A373C7"/>
    <w:rsid w:val="00A374F1"/>
    <w:rsid w:val="00A375CD"/>
    <w:rsid w:val="00A37F04"/>
    <w:rsid w:val="00A401B6"/>
    <w:rsid w:val="00A404D4"/>
    <w:rsid w:val="00A4114C"/>
    <w:rsid w:val="00A41546"/>
    <w:rsid w:val="00A41960"/>
    <w:rsid w:val="00A41F61"/>
    <w:rsid w:val="00A431A6"/>
    <w:rsid w:val="00A4481A"/>
    <w:rsid w:val="00A4495D"/>
    <w:rsid w:val="00A4524E"/>
    <w:rsid w:val="00A463D2"/>
    <w:rsid w:val="00A470BC"/>
    <w:rsid w:val="00A510D8"/>
    <w:rsid w:val="00A5138E"/>
    <w:rsid w:val="00A51DFE"/>
    <w:rsid w:val="00A52C9E"/>
    <w:rsid w:val="00A53066"/>
    <w:rsid w:val="00A535C2"/>
    <w:rsid w:val="00A53D60"/>
    <w:rsid w:val="00A5459F"/>
    <w:rsid w:val="00A54D08"/>
    <w:rsid w:val="00A5591F"/>
    <w:rsid w:val="00A56BE5"/>
    <w:rsid w:val="00A572C0"/>
    <w:rsid w:val="00A602CA"/>
    <w:rsid w:val="00A608B6"/>
    <w:rsid w:val="00A60EB9"/>
    <w:rsid w:val="00A61E72"/>
    <w:rsid w:val="00A62087"/>
    <w:rsid w:val="00A63519"/>
    <w:rsid w:val="00A636A8"/>
    <w:rsid w:val="00A63DC5"/>
    <w:rsid w:val="00A66878"/>
    <w:rsid w:val="00A7080D"/>
    <w:rsid w:val="00A72096"/>
    <w:rsid w:val="00A720E7"/>
    <w:rsid w:val="00A72A18"/>
    <w:rsid w:val="00A7314B"/>
    <w:rsid w:val="00A74D9D"/>
    <w:rsid w:val="00A758D0"/>
    <w:rsid w:val="00A75AE2"/>
    <w:rsid w:val="00A76DBF"/>
    <w:rsid w:val="00A77869"/>
    <w:rsid w:val="00A80037"/>
    <w:rsid w:val="00A80084"/>
    <w:rsid w:val="00A800C7"/>
    <w:rsid w:val="00A81FAC"/>
    <w:rsid w:val="00A83DA5"/>
    <w:rsid w:val="00A847CE"/>
    <w:rsid w:val="00A84D02"/>
    <w:rsid w:val="00A8537D"/>
    <w:rsid w:val="00A85A24"/>
    <w:rsid w:val="00A86ABC"/>
    <w:rsid w:val="00A86E0E"/>
    <w:rsid w:val="00A8770C"/>
    <w:rsid w:val="00A87ABF"/>
    <w:rsid w:val="00A90776"/>
    <w:rsid w:val="00A9265F"/>
    <w:rsid w:val="00A9321F"/>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B80"/>
    <w:rsid w:val="00AB663E"/>
    <w:rsid w:val="00AB6FC6"/>
    <w:rsid w:val="00AB727D"/>
    <w:rsid w:val="00AC0032"/>
    <w:rsid w:val="00AC1495"/>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6A1B"/>
    <w:rsid w:val="00AD765A"/>
    <w:rsid w:val="00AD7878"/>
    <w:rsid w:val="00AE1DD7"/>
    <w:rsid w:val="00AE318C"/>
    <w:rsid w:val="00AE34B6"/>
    <w:rsid w:val="00AE36D2"/>
    <w:rsid w:val="00AE3F2E"/>
    <w:rsid w:val="00AE49C2"/>
    <w:rsid w:val="00AE4A43"/>
    <w:rsid w:val="00AE4F3B"/>
    <w:rsid w:val="00AE5A6D"/>
    <w:rsid w:val="00AF1329"/>
    <w:rsid w:val="00AF19BF"/>
    <w:rsid w:val="00AF2EAB"/>
    <w:rsid w:val="00AF3599"/>
    <w:rsid w:val="00AF45A2"/>
    <w:rsid w:val="00AF5B61"/>
    <w:rsid w:val="00AF6482"/>
    <w:rsid w:val="00B0112D"/>
    <w:rsid w:val="00B01DD5"/>
    <w:rsid w:val="00B02A33"/>
    <w:rsid w:val="00B02ABA"/>
    <w:rsid w:val="00B03438"/>
    <w:rsid w:val="00B034DD"/>
    <w:rsid w:val="00B0442B"/>
    <w:rsid w:val="00B0452A"/>
    <w:rsid w:val="00B04E62"/>
    <w:rsid w:val="00B05734"/>
    <w:rsid w:val="00B06312"/>
    <w:rsid w:val="00B06A19"/>
    <w:rsid w:val="00B06FBA"/>
    <w:rsid w:val="00B07510"/>
    <w:rsid w:val="00B10FF7"/>
    <w:rsid w:val="00B114C5"/>
    <w:rsid w:val="00B11CCE"/>
    <w:rsid w:val="00B13283"/>
    <w:rsid w:val="00B13745"/>
    <w:rsid w:val="00B1387A"/>
    <w:rsid w:val="00B142C0"/>
    <w:rsid w:val="00B151BD"/>
    <w:rsid w:val="00B16CB0"/>
    <w:rsid w:val="00B1717F"/>
    <w:rsid w:val="00B20FB6"/>
    <w:rsid w:val="00B21DA0"/>
    <w:rsid w:val="00B23489"/>
    <w:rsid w:val="00B23C9B"/>
    <w:rsid w:val="00B2699B"/>
    <w:rsid w:val="00B27B91"/>
    <w:rsid w:val="00B30709"/>
    <w:rsid w:val="00B3155A"/>
    <w:rsid w:val="00B31846"/>
    <w:rsid w:val="00B32D8B"/>
    <w:rsid w:val="00B33289"/>
    <w:rsid w:val="00B33B39"/>
    <w:rsid w:val="00B342EC"/>
    <w:rsid w:val="00B34AF3"/>
    <w:rsid w:val="00B34DD7"/>
    <w:rsid w:val="00B35BA3"/>
    <w:rsid w:val="00B363D7"/>
    <w:rsid w:val="00B372E9"/>
    <w:rsid w:val="00B3745E"/>
    <w:rsid w:val="00B379AF"/>
    <w:rsid w:val="00B4043B"/>
    <w:rsid w:val="00B41272"/>
    <w:rsid w:val="00B41362"/>
    <w:rsid w:val="00B41446"/>
    <w:rsid w:val="00B4244E"/>
    <w:rsid w:val="00B4398E"/>
    <w:rsid w:val="00B44DF7"/>
    <w:rsid w:val="00B45124"/>
    <w:rsid w:val="00B4516A"/>
    <w:rsid w:val="00B46572"/>
    <w:rsid w:val="00B47808"/>
    <w:rsid w:val="00B47EFD"/>
    <w:rsid w:val="00B52393"/>
    <w:rsid w:val="00B52816"/>
    <w:rsid w:val="00B538B7"/>
    <w:rsid w:val="00B5434A"/>
    <w:rsid w:val="00B54998"/>
    <w:rsid w:val="00B55308"/>
    <w:rsid w:val="00B56B22"/>
    <w:rsid w:val="00B61C31"/>
    <w:rsid w:val="00B6346E"/>
    <w:rsid w:val="00B65509"/>
    <w:rsid w:val="00B66AF3"/>
    <w:rsid w:val="00B6783E"/>
    <w:rsid w:val="00B67F13"/>
    <w:rsid w:val="00B70462"/>
    <w:rsid w:val="00B711C8"/>
    <w:rsid w:val="00B727A9"/>
    <w:rsid w:val="00B72DCC"/>
    <w:rsid w:val="00B73BF7"/>
    <w:rsid w:val="00B73D30"/>
    <w:rsid w:val="00B75594"/>
    <w:rsid w:val="00B75681"/>
    <w:rsid w:val="00B75FAA"/>
    <w:rsid w:val="00B772BF"/>
    <w:rsid w:val="00B7782C"/>
    <w:rsid w:val="00B8002E"/>
    <w:rsid w:val="00B819CC"/>
    <w:rsid w:val="00B82B44"/>
    <w:rsid w:val="00B82ED2"/>
    <w:rsid w:val="00B8342A"/>
    <w:rsid w:val="00B835A2"/>
    <w:rsid w:val="00B83E9A"/>
    <w:rsid w:val="00B841B0"/>
    <w:rsid w:val="00B8547C"/>
    <w:rsid w:val="00B856EC"/>
    <w:rsid w:val="00B85B7E"/>
    <w:rsid w:val="00B86242"/>
    <w:rsid w:val="00B9084B"/>
    <w:rsid w:val="00B90FB7"/>
    <w:rsid w:val="00B93167"/>
    <w:rsid w:val="00B93577"/>
    <w:rsid w:val="00B93939"/>
    <w:rsid w:val="00B944F8"/>
    <w:rsid w:val="00B94D79"/>
    <w:rsid w:val="00B95B5D"/>
    <w:rsid w:val="00B95C24"/>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E69"/>
    <w:rsid w:val="00BD016E"/>
    <w:rsid w:val="00BD0F53"/>
    <w:rsid w:val="00BD1DA5"/>
    <w:rsid w:val="00BD20D5"/>
    <w:rsid w:val="00BD21B4"/>
    <w:rsid w:val="00BD25FA"/>
    <w:rsid w:val="00BD28CE"/>
    <w:rsid w:val="00BD2C92"/>
    <w:rsid w:val="00BD3C06"/>
    <w:rsid w:val="00BD3E08"/>
    <w:rsid w:val="00BD3E9B"/>
    <w:rsid w:val="00BD412F"/>
    <w:rsid w:val="00BD4FB6"/>
    <w:rsid w:val="00BD55E3"/>
    <w:rsid w:val="00BD5882"/>
    <w:rsid w:val="00BD6292"/>
    <w:rsid w:val="00BD71C1"/>
    <w:rsid w:val="00BD7B27"/>
    <w:rsid w:val="00BD7E62"/>
    <w:rsid w:val="00BE0D95"/>
    <w:rsid w:val="00BE0E0A"/>
    <w:rsid w:val="00BE1034"/>
    <w:rsid w:val="00BE1386"/>
    <w:rsid w:val="00BE1E48"/>
    <w:rsid w:val="00BE2194"/>
    <w:rsid w:val="00BE2254"/>
    <w:rsid w:val="00BE32A3"/>
    <w:rsid w:val="00BE49AD"/>
    <w:rsid w:val="00BE6336"/>
    <w:rsid w:val="00BE75BB"/>
    <w:rsid w:val="00BF1002"/>
    <w:rsid w:val="00BF4975"/>
    <w:rsid w:val="00BF505D"/>
    <w:rsid w:val="00BF6091"/>
    <w:rsid w:val="00BF78DA"/>
    <w:rsid w:val="00BF7CD4"/>
    <w:rsid w:val="00C008F7"/>
    <w:rsid w:val="00C00A09"/>
    <w:rsid w:val="00C030F1"/>
    <w:rsid w:val="00C04399"/>
    <w:rsid w:val="00C04FCA"/>
    <w:rsid w:val="00C04FCD"/>
    <w:rsid w:val="00C0722B"/>
    <w:rsid w:val="00C07238"/>
    <w:rsid w:val="00C0779C"/>
    <w:rsid w:val="00C07AE4"/>
    <w:rsid w:val="00C10800"/>
    <w:rsid w:val="00C128B2"/>
    <w:rsid w:val="00C1380E"/>
    <w:rsid w:val="00C14B2F"/>
    <w:rsid w:val="00C15316"/>
    <w:rsid w:val="00C178C3"/>
    <w:rsid w:val="00C2069F"/>
    <w:rsid w:val="00C21150"/>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43E"/>
    <w:rsid w:val="00C42A83"/>
    <w:rsid w:val="00C43328"/>
    <w:rsid w:val="00C4373E"/>
    <w:rsid w:val="00C44708"/>
    <w:rsid w:val="00C459AE"/>
    <w:rsid w:val="00C47A56"/>
    <w:rsid w:val="00C501FF"/>
    <w:rsid w:val="00C52D67"/>
    <w:rsid w:val="00C5421A"/>
    <w:rsid w:val="00C5467F"/>
    <w:rsid w:val="00C54D05"/>
    <w:rsid w:val="00C54F91"/>
    <w:rsid w:val="00C5562E"/>
    <w:rsid w:val="00C55900"/>
    <w:rsid w:val="00C56FD0"/>
    <w:rsid w:val="00C610D1"/>
    <w:rsid w:val="00C623F0"/>
    <w:rsid w:val="00C62A25"/>
    <w:rsid w:val="00C62DFA"/>
    <w:rsid w:val="00C62EDE"/>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5294"/>
    <w:rsid w:val="00C757C8"/>
    <w:rsid w:val="00C765A1"/>
    <w:rsid w:val="00C76A29"/>
    <w:rsid w:val="00C76CC6"/>
    <w:rsid w:val="00C77194"/>
    <w:rsid w:val="00C8172C"/>
    <w:rsid w:val="00C81B7B"/>
    <w:rsid w:val="00C826FA"/>
    <w:rsid w:val="00C838F0"/>
    <w:rsid w:val="00C84ADE"/>
    <w:rsid w:val="00C84E2E"/>
    <w:rsid w:val="00C84FE4"/>
    <w:rsid w:val="00C854B4"/>
    <w:rsid w:val="00C8571F"/>
    <w:rsid w:val="00C86B7C"/>
    <w:rsid w:val="00C87224"/>
    <w:rsid w:val="00C87CB5"/>
    <w:rsid w:val="00C87E0A"/>
    <w:rsid w:val="00C91363"/>
    <w:rsid w:val="00C9216D"/>
    <w:rsid w:val="00C922A7"/>
    <w:rsid w:val="00C93C04"/>
    <w:rsid w:val="00C93D4B"/>
    <w:rsid w:val="00C94C72"/>
    <w:rsid w:val="00C94D05"/>
    <w:rsid w:val="00C9645C"/>
    <w:rsid w:val="00C965E4"/>
    <w:rsid w:val="00C966E4"/>
    <w:rsid w:val="00C967C5"/>
    <w:rsid w:val="00C96F4A"/>
    <w:rsid w:val="00C97478"/>
    <w:rsid w:val="00C976EA"/>
    <w:rsid w:val="00CA0934"/>
    <w:rsid w:val="00CA31B0"/>
    <w:rsid w:val="00CA35F6"/>
    <w:rsid w:val="00CA3676"/>
    <w:rsid w:val="00CA6FC2"/>
    <w:rsid w:val="00CA7740"/>
    <w:rsid w:val="00CA7C0C"/>
    <w:rsid w:val="00CA7F2F"/>
    <w:rsid w:val="00CB1CC9"/>
    <w:rsid w:val="00CB2743"/>
    <w:rsid w:val="00CB607E"/>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1B4F"/>
    <w:rsid w:val="00CD44DF"/>
    <w:rsid w:val="00CD452F"/>
    <w:rsid w:val="00CD4DA5"/>
    <w:rsid w:val="00CD6755"/>
    <w:rsid w:val="00CD7361"/>
    <w:rsid w:val="00CD73B6"/>
    <w:rsid w:val="00CE0477"/>
    <w:rsid w:val="00CE153A"/>
    <w:rsid w:val="00CE1C16"/>
    <w:rsid w:val="00CE20C4"/>
    <w:rsid w:val="00CE2232"/>
    <w:rsid w:val="00CE30AF"/>
    <w:rsid w:val="00CE4303"/>
    <w:rsid w:val="00CE44E8"/>
    <w:rsid w:val="00CE4A28"/>
    <w:rsid w:val="00CE6DE6"/>
    <w:rsid w:val="00CE78F9"/>
    <w:rsid w:val="00CF0E1D"/>
    <w:rsid w:val="00CF13D2"/>
    <w:rsid w:val="00CF1404"/>
    <w:rsid w:val="00CF2380"/>
    <w:rsid w:val="00CF30D2"/>
    <w:rsid w:val="00CF4014"/>
    <w:rsid w:val="00CF431F"/>
    <w:rsid w:val="00CF443D"/>
    <w:rsid w:val="00CF4DB4"/>
    <w:rsid w:val="00CF57CE"/>
    <w:rsid w:val="00CF688A"/>
    <w:rsid w:val="00CF7604"/>
    <w:rsid w:val="00CF7EA7"/>
    <w:rsid w:val="00D0058A"/>
    <w:rsid w:val="00D00891"/>
    <w:rsid w:val="00D00F27"/>
    <w:rsid w:val="00D029E7"/>
    <w:rsid w:val="00D03D72"/>
    <w:rsid w:val="00D0433E"/>
    <w:rsid w:val="00D04447"/>
    <w:rsid w:val="00D049EA"/>
    <w:rsid w:val="00D04E11"/>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B72"/>
    <w:rsid w:val="00D14751"/>
    <w:rsid w:val="00D14971"/>
    <w:rsid w:val="00D149C1"/>
    <w:rsid w:val="00D159A0"/>
    <w:rsid w:val="00D15A34"/>
    <w:rsid w:val="00D16084"/>
    <w:rsid w:val="00D17065"/>
    <w:rsid w:val="00D202D7"/>
    <w:rsid w:val="00D2260C"/>
    <w:rsid w:val="00D235A6"/>
    <w:rsid w:val="00D238F2"/>
    <w:rsid w:val="00D2510E"/>
    <w:rsid w:val="00D25512"/>
    <w:rsid w:val="00D26893"/>
    <w:rsid w:val="00D26E23"/>
    <w:rsid w:val="00D3041E"/>
    <w:rsid w:val="00D312E5"/>
    <w:rsid w:val="00D31EE1"/>
    <w:rsid w:val="00D3275F"/>
    <w:rsid w:val="00D33889"/>
    <w:rsid w:val="00D33BBD"/>
    <w:rsid w:val="00D34D79"/>
    <w:rsid w:val="00D35E9B"/>
    <w:rsid w:val="00D36AE1"/>
    <w:rsid w:val="00D36BA2"/>
    <w:rsid w:val="00D40991"/>
    <w:rsid w:val="00D41842"/>
    <w:rsid w:val="00D41A09"/>
    <w:rsid w:val="00D41F28"/>
    <w:rsid w:val="00D4274A"/>
    <w:rsid w:val="00D42774"/>
    <w:rsid w:val="00D4306E"/>
    <w:rsid w:val="00D43677"/>
    <w:rsid w:val="00D43EFC"/>
    <w:rsid w:val="00D44554"/>
    <w:rsid w:val="00D45347"/>
    <w:rsid w:val="00D45843"/>
    <w:rsid w:val="00D45CD4"/>
    <w:rsid w:val="00D47334"/>
    <w:rsid w:val="00D47FD3"/>
    <w:rsid w:val="00D500EA"/>
    <w:rsid w:val="00D50240"/>
    <w:rsid w:val="00D5122F"/>
    <w:rsid w:val="00D517EC"/>
    <w:rsid w:val="00D51E04"/>
    <w:rsid w:val="00D51E7F"/>
    <w:rsid w:val="00D52128"/>
    <w:rsid w:val="00D52E8A"/>
    <w:rsid w:val="00D533EA"/>
    <w:rsid w:val="00D536D5"/>
    <w:rsid w:val="00D5754B"/>
    <w:rsid w:val="00D602C5"/>
    <w:rsid w:val="00D6232E"/>
    <w:rsid w:val="00D63BB9"/>
    <w:rsid w:val="00D63CA9"/>
    <w:rsid w:val="00D63D76"/>
    <w:rsid w:val="00D64BAD"/>
    <w:rsid w:val="00D64C13"/>
    <w:rsid w:val="00D652F6"/>
    <w:rsid w:val="00D65EC1"/>
    <w:rsid w:val="00D71404"/>
    <w:rsid w:val="00D7334B"/>
    <w:rsid w:val="00D738E7"/>
    <w:rsid w:val="00D7525D"/>
    <w:rsid w:val="00D75E9A"/>
    <w:rsid w:val="00D75EB5"/>
    <w:rsid w:val="00D762B4"/>
    <w:rsid w:val="00D764A6"/>
    <w:rsid w:val="00D80906"/>
    <w:rsid w:val="00D80AC4"/>
    <w:rsid w:val="00D80C08"/>
    <w:rsid w:val="00D84A43"/>
    <w:rsid w:val="00D90A40"/>
    <w:rsid w:val="00D92A86"/>
    <w:rsid w:val="00D93537"/>
    <w:rsid w:val="00D93BFE"/>
    <w:rsid w:val="00D93C1D"/>
    <w:rsid w:val="00D94AA2"/>
    <w:rsid w:val="00D94B34"/>
    <w:rsid w:val="00D961DC"/>
    <w:rsid w:val="00DA0F0C"/>
    <w:rsid w:val="00DA16C2"/>
    <w:rsid w:val="00DA261F"/>
    <w:rsid w:val="00DA2F26"/>
    <w:rsid w:val="00DA46E3"/>
    <w:rsid w:val="00DA59A1"/>
    <w:rsid w:val="00DA5B67"/>
    <w:rsid w:val="00DB2C99"/>
    <w:rsid w:val="00DB4E6A"/>
    <w:rsid w:val="00DB69B0"/>
    <w:rsid w:val="00DB756D"/>
    <w:rsid w:val="00DC05E4"/>
    <w:rsid w:val="00DC211F"/>
    <w:rsid w:val="00DC2AF2"/>
    <w:rsid w:val="00DC2AFE"/>
    <w:rsid w:val="00DC47A2"/>
    <w:rsid w:val="00DC5D1D"/>
    <w:rsid w:val="00DD0C73"/>
    <w:rsid w:val="00DD18CB"/>
    <w:rsid w:val="00DD19EF"/>
    <w:rsid w:val="00DD2934"/>
    <w:rsid w:val="00DD2987"/>
    <w:rsid w:val="00DD2A92"/>
    <w:rsid w:val="00DD3351"/>
    <w:rsid w:val="00DD3779"/>
    <w:rsid w:val="00DD3D15"/>
    <w:rsid w:val="00DD4E91"/>
    <w:rsid w:val="00DD4F78"/>
    <w:rsid w:val="00DD4FFC"/>
    <w:rsid w:val="00DD57C0"/>
    <w:rsid w:val="00DD612A"/>
    <w:rsid w:val="00DD6458"/>
    <w:rsid w:val="00DD6863"/>
    <w:rsid w:val="00DD7805"/>
    <w:rsid w:val="00DE0010"/>
    <w:rsid w:val="00DE0DBA"/>
    <w:rsid w:val="00DE1722"/>
    <w:rsid w:val="00DE1F81"/>
    <w:rsid w:val="00DE2425"/>
    <w:rsid w:val="00DE76D9"/>
    <w:rsid w:val="00DF08F1"/>
    <w:rsid w:val="00DF15B9"/>
    <w:rsid w:val="00DF1754"/>
    <w:rsid w:val="00DF1E66"/>
    <w:rsid w:val="00DF412C"/>
    <w:rsid w:val="00DF45A1"/>
    <w:rsid w:val="00DF49EB"/>
    <w:rsid w:val="00DF4C37"/>
    <w:rsid w:val="00DF578C"/>
    <w:rsid w:val="00DF5E5F"/>
    <w:rsid w:val="00DF6545"/>
    <w:rsid w:val="00DF703D"/>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1DA5"/>
    <w:rsid w:val="00E22920"/>
    <w:rsid w:val="00E233C6"/>
    <w:rsid w:val="00E23B49"/>
    <w:rsid w:val="00E2431F"/>
    <w:rsid w:val="00E254C3"/>
    <w:rsid w:val="00E26022"/>
    <w:rsid w:val="00E27658"/>
    <w:rsid w:val="00E3249C"/>
    <w:rsid w:val="00E32A98"/>
    <w:rsid w:val="00E34C78"/>
    <w:rsid w:val="00E35214"/>
    <w:rsid w:val="00E35D6E"/>
    <w:rsid w:val="00E36B37"/>
    <w:rsid w:val="00E3763B"/>
    <w:rsid w:val="00E37DBE"/>
    <w:rsid w:val="00E408B7"/>
    <w:rsid w:val="00E40DC9"/>
    <w:rsid w:val="00E41676"/>
    <w:rsid w:val="00E41F51"/>
    <w:rsid w:val="00E4399A"/>
    <w:rsid w:val="00E44AFC"/>
    <w:rsid w:val="00E45A65"/>
    <w:rsid w:val="00E466EB"/>
    <w:rsid w:val="00E47174"/>
    <w:rsid w:val="00E4768F"/>
    <w:rsid w:val="00E501B3"/>
    <w:rsid w:val="00E5070B"/>
    <w:rsid w:val="00E50F75"/>
    <w:rsid w:val="00E51D9D"/>
    <w:rsid w:val="00E5210E"/>
    <w:rsid w:val="00E540EB"/>
    <w:rsid w:val="00E56BF6"/>
    <w:rsid w:val="00E572AF"/>
    <w:rsid w:val="00E57792"/>
    <w:rsid w:val="00E604C1"/>
    <w:rsid w:val="00E60D88"/>
    <w:rsid w:val="00E61222"/>
    <w:rsid w:val="00E64000"/>
    <w:rsid w:val="00E644CB"/>
    <w:rsid w:val="00E66379"/>
    <w:rsid w:val="00E703B1"/>
    <w:rsid w:val="00E7083A"/>
    <w:rsid w:val="00E71F83"/>
    <w:rsid w:val="00E72752"/>
    <w:rsid w:val="00E72DFB"/>
    <w:rsid w:val="00E7319E"/>
    <w:rsid w:val="00E744E7"/>
    <w:rsid w:val="00E76491"/>
    <w:rsid w:val="00E76637"/>
    <w:rsid w:val="00E7712B"/>
    <w:rsid w:val="00E77456"/>
    <w:rsid w:val="00E803DE"/>
    <w:rsid w:val="00E807EA"/>
    <w:rsid w:val="00E80BB7"/>
    <w:rsid w:val="00E81FAE"/>
    <w:rsid w:val="00E82F77"/>
    <w:rsid w:val="00E836E7"/>
    <w:rsid w:val="00E837D8"/>
    <w:rsid w:val="00E843BC"/>
    <w:rsid w:val="00E845CB"/>
    <w:rsid w:val="00E86FD2"/>
    <w:rsid w:val="00E87085"/>
    <w:rsid w:val="00E873BF"/>
    <w:rsid w:val="00E87C79"/>
    <w:rsid w:val="00E90B2F"/>
    <w:rsid w:val="00E921D1"/>
    <w:rsid w:val="00E93CEF"/>
    <w:rsid w:val="00E94F2E"/>
    <w:rsid w:val="00E96320"/>
    <w:rsid w:val="00E97D18"/>
    <w:rsid w:val="00EA0CA7"/>
    <w:rsid w:val="00EA2073"/>
    <w:rsid w:val="00EA29D7"/>
    <w:rsid w:val="00EA2ADE"/>
    <w:rsid w:val="00EA5A6F"/>
    <w:rsid w:val="00EA6BDB"/>
    <w:rsid w:val="00EA6FB9"/>
    <w:rsid w:val="00EA7382"/>
    <w:rsid w:val="00EA7710"/>
    <w:rsid w:val="00EB04E3"/>
    <w:rsid w:val="00EB47F1"/>
    <w:rsid w:val="00EB4843"/>
    <w:rsid w:val="00EB56EF"/>
    <w:rsid w:val="00EB6352"/>
    <w:rsid w:val="00EB64AE"/>
    <w:rsid w:val="00EB6FE6"/>
    <w:rsid w:val="00EB75E8"/>
    <w:rsid w:val="00EC0A6D"/>
    <w:rsid w:val="00EC0C5F"/>
    <w:rsid w:val="00EC1690"/>
    <w:rsid w:val="00EC1E02"/>
    <w:rsid w:val="00EC3751"/>
    <w:rsid w:val="00EC3C2A"/>
    <w:rsid w:val="00EC4E39"/>
    <w:rsid w:val="00EC4E9C"/>
    <w:rsid w:val="00EC53DA"/>
    <w:rsid w:val="00EC5AA6"/>
    <w:rsid w:val="00EC5C70"/>
    <w:rsid w:val="00EC5CB0"/>
    <w:rsid w:val="00EC747A"/>
    <w:rsid w:val="00EC77E3"/>
    <w:rsid w:val="00EC7B61"/>
    <w:rsid w:val="00EC7B8B"/>
    <w:rsid w:val="00ED0941"/>
    <w:rsid w:val="00ED1390"/>
    <w:rsid w:val="00ED190E"/>
    <w:rsid w:val="00ED3259"/>
    <w:rsid w:val="00ED36A3"/>
    <w:rsid w:val="00ED37D3"/>
    <w:rsid w:val="00ED5673"/>
    <w:rsid w:val="00ED7785"/>
    <w:rsid w:val="00EE019C"/>
    <w:rsid w:val="00EE22BD"/>
    <w:rsid w:val="00EE284B"/>
    <w:rsid w:val="00EE2E0D"/>
    <w:rsid w:val="00EE360B"/>
    <w:rsid w:val="00EE5784"/>
    <w:rsid w:val="00EE5DD5"/>
    <w:rsid w:val="00EE5E82"/>
    <w:rsid w:val="00EE68C5"/>
    <w:rsid w:val="00EE695A"/>
    <w:rsid w:val="00EE6A9A"/>
    <w:rsid w:val="00EE6DE5"/>
    <w:rsid w:val="00EF0805"/>
    <w:rsid w:val="00EF0FAF"/>
    <w:rsid w:val="00EF18E8"/>
    <w:rsid w:val="00EF26A7"/>
    <w:rsid w:val="00EF282A"/>
    <w:rsid w:val="00EF4C33"/>
    <w:rsid w:val="00EF4D81"/>
    <w:rsid w:val="00EF538B"/>
    <w:rsid w:val="00EF5E01"/>
    <w:rsid w:val="00F02500"/>
    <w:rsid w:val="00F03276"/>
    <w:rsid w:val="00F04244"/>
    <w:rsid w:val="00F043B9"/>
    <w:rsid w:val="00F05746"/>
    <w:rsid w:val="00F07A6E"/>
    <w:rsid w:val="00F10A43"/>
    <w:rsid w:val="00F10B32"/>
    <w:rsid w:val="00F10E0A"/>
    <w:rsid w:val="00F11828"/>
    <w:rsid w:val="00F11BD4"/>
    <w:rsid w:val="00F11FC3"/>
    <w:rsid w:val="00F12947"/>
    <w:rsid w:val="00F12E20"/>
    <w:rsid w:val="00F1350B"/>
    <w:rsid w:val="00F14E5F"/>
    <w:rsid w:val="00F14EF4"/>
    <w:rsid w:val="00F15297"/>
    <w:rsid w:val="00F157A2"/>
    <w:rsid w:val="00F159B7"/>
    <w:rsid w:val="00F15A0A"/>
    <w:rsid w:val="00F15ED2"/>
    <w:rsid w:val="00F16A61"/>
    <w:rsid w:val="00F20298"/>
    <w:rsid w:val="00F205CC"/>
    <w:rsid w:val="00F2149D"/>
    <w:rsid w:val="00F2210D"/>
    <w:rsid w:val="00F2216C"/>
    <w:rsid w:val="00F23B09"/>
    <w:rsid w:val="00F23B5C"/>
    <w:rsid w:val="00F23D77"/>
    <w:rsid w:val="00F245FA"/>
    <w:rsid w:val="00F27C01"/>
    <w:rsid w:val="00F30389"/>
    <w:rsid w:val="00F3071E"/>
    <w:rsid w:val="00F30B8E"/>
    <w:rsid w:val="00F31228"/>
    <w:rsid w:val="00F31473"/>
    <w:rsid w:val="00F3188F"/>
    <w:rsid w:val="00F318E3"/>
    <w:rsid w:val="00F32D1E"/>
    <w:rsid w:val="00F3301F"/>
    <w:rsid w:val="00F3466A"/>
    <w:rsid w:val="00F34896"/>
    <w:rsid w:val="00F351B2"/>
    <w:rsid w:val="00F36DE3"/>
    <w:rsid w:val="00F373D1"/>
    <w:rsid w:val="00F40088"/>
    <w:rsid w:val="00F405D8"/>
    <w:rsid w:val="00F40748"/>
    <w:rsid w:val="00F41ACC"/>
    <w:rsid w:val="00F422C9"/>
    <w:rsid w:val="00F429A6"/>
    <w:rsid w:val="00F42CE1"/>
    <w:rsid w:val="00F4343E"/>
    <w:rsid w:val="00F43639"/>
    <w:rsid w:val="00F4399D"/>
    <w:rsid w:val="00F43B6B"/>
    <w:rsid w:val="00F45557"/>
    <w:rsid w:val="00F4585C"/>
    <w:rsid w:val="00F46D78"/>
    <w:rsid w:val="00F47D2A"/>
    <w:rsid w:val="00F50282"/>
    <w:rsid w:val="00F50527"/>
    <w:rsid w:val="00F507A7"/>
    <w:rsid w:val="00F50949"/>
    <w:rsid w:val="00F50E63"/>
    <w:rsid w:val="00F5129C"/>
    <w:rsid w:val="00F514F3"/>
    <w:rsid w:val="00F52BEF"/>
    <w:rsid w:val="00F53979"/>
    <w:rsid w:val="00F541F9"/>
    <w:rsid w:val="00F542AE"/>
    <w:rsid w:val="00F55900"/>
    <w:rsid w:val="00F55D38"/>
    <w:rsid w:val="00F55F08"/>
    <w:rsid w:val="00F56C36"/>
    <w:rsid w:val="00F604FB"/>
    <w:rsid w:val="00F614F7"/>
    <w:rsid w:val="00F61BF0"/>
    <w:rsid w:val="00F61C6C"/>
    <w:rsid w:val="00F6220D"/>
    <w:rsid w:val="00F62AA8"/>
    <w:rsid w:val="00F62D45"/>
    <w:rsid w:val="00F63457"/>
    <w:rsid w:val="00F6398E"/>
    <w:rsid w:val="00F64185"/>
    <w:rsid w:val="00F64612"/>
    <w:rsid w:val="00F64EE4"/>
    <w:rsid w:val="00F70AC7"/>
    <w:rsid w:val="00F70B3D"/>
    <w:rsid w:val="00F72999"/>
    <w:rsid w:val="00F731D6"/>
    <w:rsid w:val="00F748B9"/>
    <w:rsid w:val="00F75567"/>
    <w:rsid w:val="00F773F6"/>
    <w:rsid w:val="00F773FB"/>
    <w:rsid w:val="00F77B13"/>
    <w:rsid w:val="00F827C1"/>
    <w:rsid w:val="00F832DB"/>
    <w:rsid w:val="00F85031"/>
    <w:rsid w:val="00F857DB"/>
    <w:rsid w:val="00F86053"/>
    <w:rsid w:val="00F8641D"/>
    <w:rsid w:val="00F8788F"/>
    <w:rsid w:val="00F87C71"/>
    <w:rsid w:val="00F87E22"/>
    <w:rsid w:val="00F90C71"/>
    <w:rsid w:val="00F90E35"/>
    <w:rsid w:val="00F91A3C"/>
    <w:rsid w:val="00F91C68"/>
    <w:rsid w:val="00F93977"/>
    <w:rsid w:val="00F93CA9"/>
    <w:rsid w:val="00F93D5F"/>
    <w:rsid w:val="00F94E1C"/>
    <w:rsid w:val="00F96061"/>
    <w:rsid w:val="00F963AC"/>
    <w:rsid w:val="00F965A0"/>
    <w:rsid w:val="00F9744F"/>
    <w:rsid w:val="00FA0745"/>
    <w:rsid w:val="00FA0840"/>
    <w:rsid w:val="00FA123B"/>
    <w:rsid w:val="00FA2D7B"/>
    <w:rsid w:val="00FA3D2C"/>
    <w:rsid w:val="00FA404B"/>
    <w:rsid w:val="00FA4AD2"/>
    <w:rsid w:val="00FA55FE"/>
    <w:rsid w:val="00FA57B8"/>
    <w:rsid w:val="00FA6A04"/>
    <w:rsid w:val="00FA71BB"/>
    <w:rsid w:val="00FA79D2"/>
    <w:rsid w:val="00FB1BCA"/>
    <w:rsid w:val="00FB20D8"/>
    <w:rsid w:val="00FB2715"/>
    <w:rsid w:val="00FB2B9A"/>
    <w:rsid w:val="00FB39E8"/>
    <w:rsid w:val="00FB3E23"/>
    <w:rsid w:val="00FB5AFB"/>
    <w:rsid w:val="00FB5F56"/>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57C"/>
    <w:rsid w:val="00FD4794"/>
    <w:rsid w:val="00FD4F99"/>
    <w:rsid w:val="00FD68A1"/>
    <w:rsid w:val="00FD6DBE"/>
    <w:rsid w:val="00FE0018"/>
    <w:rsid w:val="00FE160A"/>
    <w:rsid w:val="00FE1FAC"/>
    <w:rsid w:val="00FE4AC7"/>
    <w:rsid w:val="00FE4F62"/>
    <w:rsid w:val="00FE5B7E"/>
    <w:rsid w:val="00FE5D07"/>
    <w:rsid w:val="00FE6905"/>
    <w:rsid w:val="00FE6BD1"/>
    <w:rsid w:val="00FE71DA"/>
    <w:rsid w:val="00FE72CC"/>
    <w:rsid w:val="00FE79DF"/>
    <w:rsid w:val="00FF0708"/>
    <w:rsid w:val="00FF0D0B"/>
    <w:rsid w:val="00FF3499"/>
    <w:rsid w:val="00FF410C"/>
    <w:rsid w:val="00FF4907"/>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5751D5-5DAA-474B-BD78-D5B7BFB6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33"/>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711B33"/>
    <w:pPr>
      <w:numPr>
        <w:ilvl w:val="1"/>
        <w:numId w:val="10"/>
      </w:numPr>
      <w:jc w:val="left"/>
    </w:pPr>
  </w:style>
  <w:style w:type="paragraph" w:styleId="ListBullet">
    <w:name w:val="List Bullet"/>
    <w:basedOn w:val="Normal"/>
    <w:autoRedefine/>
    <w:uiPriority w:val="99"/>
    <w:rsid w:val="00711B33"/>
    <w:pPr>
      <w:numPr>
        <w:numId w:val="10"/>
      </w:numPr>
      <w:jc w:val="left"/>
    </w:pPr>
    <w:rPr>
      <w:sz w:val="18"/>
      <w:szCs w:val="18"/>
    </w:rPr>
  </w:style>
  <w:style w:type="paragraph" w:styleId="Header">
    <w:name w:val="header"/>
    <w:basedOn w:val="Normal"/>
    <w:link w:val="HeaderChar"/>
    <w:uiPriority w:val="99"/>
    <w:rsid w:val="008A0EE7"/>
    <w:pPr>
      <w:tabs>
        <w:tab w:val="center" w:pos="4153"/>
        <w:tab w:val="right" w:pos="8306"/>
      </w:tabs>
    </w:pPr>
  </w:style>
  <w:style w:type="character" w:customStyle="1" w:styleId="HeaderChar">
    <w:name w:val="Header Char"/>
    <w:basedOn w:val="DefaultParagraphFont"/>
    <w:link w:val="Header"/>
    <w:uiPriority w:val="99"/>
    <w:locked/>
    <w:rsid w:val="008A0EE7"/>
    <w:rPr>
      <w:rFonts w:ascii="Arial" w:hAnsi="Arial" w:cs="Arial"/>
      <w:sz w:val="20"/>
      <w:szCs w:val="20"/>
      <w:lang w:val="x-none" w:eastAsia="en-US"/>
    </w:rPr>
  </w:style>
  <w:style w:type="paragraph" w:styleId="BodyTextIndent2">
    <w:name w:val="Body Text Indent 2"/>
    <w:basedOn w:val="Normal"/>
    <w:link w:val="BodyTextIndent2Char"/>
    <w:uiPriority w:val="99"/>
    <w:rsid w:val="008A0EE7"/>
    <w:pPr>
      <w:ind w:left="440" w:hanging="440"/>
      <w:jc w:val="left"/>
    </w:pPr>
    <w:rPr>
      <w:sz w:val="18"/>
      <w:szCs w:val="18"/>
    </w:rPr>
  </w:style>
  <w:style w:type="character" w:customStyle="1" w:styleId="BodyTextIndent2Char">
    <w:name w:val="Body Text Indent 2 Char"/>
    <w:basedOn w:val="DefaultParagraphFont"/>
    <w:link w:val="BodyTextIndent2"/>
    <w:uiPriority w:val="99"/>
    <w:locked/>
    <w:rsid w:val="008A0EE7"/>
    <w:rPr>
      <w:rFonts w:ascii="Arial" w:hAnsi="Arial" w:cs="Arial"/>
      <w:sz w:val="18"/>
      <w:szCs w:val="18"/>
      <w:lang w:val="x-none" w:eastAsia="en-US"/>
    </w:rPr>
  </w:style>
  <w:style w:type="paragraph" w:styleId="ListParagraph">
    <w:name w:val="List Paragraph"/>
    <w:basedOn w:val="Normal"/>
    <w:uiPriority w:val="34"/>
    <w:qFormat/>
    <w:rsid w:val="00553E52"/>
    <w:pPr>
      <w:ind w:left="720"/>
    </w:pPr>
  </w:style>
  <w:style w:type="character" w:customStyle="1" w:styleId="HeaderChar1">
    <w:name w:val="Header Char1"/>
    <w:uiPriority w:val="99"/>
    <w:locked/>
    <w:rsid w:val="00575AE9"/>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45582">
      <w:marLeft w:val="0"/>
      <w:marRight w:val="0"/>
      <w:marTop w:val="0"/>
      <w:marBottom w:val="0"/>
      <w:divBdr>
        <w:top w:val="none" w:sz="0" w:space="0" w:color="auto"/>
        <w:left w:val="none" w:sz="0" w:space="0" w:color="auto"/>
        <w:bottom w:val="none" w:sz="0" w:space="0" w:color="auto"/>
        <w:right w:val="none" w:sz="0" w:space="0" w:color="auto"/>
      </w:divBdr>
      <w:divsChild>
        <w:div w:id="671445581">
          <w:marLeft w:val="0"/>
          <w:marRight w:val="0"/>
          <w:marTop w:val="0"/>
          <w:marBottom w:val="0"/>
          <w:divBdr>
            <w:top w:val="none" w:sz="0" w:space="0" w:color="auto"/>
            <w:left w:val="none" w:sz="0" w:space="0" w:color="auto"/>
            <w:bottom w:val="none" w:sz="0" w:space="0" w:color="auto"/>
            <w:right w:val="none" w:sz="0" w:space="0" w:color="auto"/>
          </w:divBdr>
          <w:divsChild>
            <w:div w:id="6714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8603-21</TermName>
          <TermId xmlns="http://schemas.microsoft.com/office/infopath/2007/PartnerControls">dadd3fe6-c794-459f-ac92-5bde1b989c06</TermId>
        </TermInfo>
        <TermInfo xmlns="http://schemas.microsoft.com/office/infopath/2007/PartnerControls">
          <TermName xmlns="http://schemas.microsoft.com/office/infopath/2007/PartnerControls">8603-22</TermName>
          <TermId xmlns="http://schemas.microsoft.com/office/infopath/2007/PartnerControls">1e37341e-6a61-4e5c-9967-fd42fd7b0a9a</TermId>
        </TermInfo>
      </Terms>
    </j5a7449248d447e983365f9ccc7bf26f>
    <KpiDescription xmlns="http://schemas.microsoft.com/sharepoint/v3" xsi:nil="true"/>
    <TaxCatchAll xmlns="5f8ea682-3a42-454b-8035-422047e146b2">
      <Value>46</Value>
      <Value>186</Value>
      <Value>126</Value>
      <Value>37</Value>
      <Value>36</Value>
      <Value>693</Value>
      <Value>692</Value>
      <Value>33</Value>
      <Value>32</Value>
      <Value>125</Value>
      <Value>124</Value>
      <Value>687</Value>
      <Value>354</Value>
      <Value>110</Value>
      <Value>395</Value>
      <Value>92</Value>
      <Value>197</Value>
      <Value>196</Value>
      <Value>109</Value>
      <Value>390</Value>
      <Value>711</Value>
      <Value>199</Value>
      <Value>198</Value>
      <Value>9</Value>
      <Value>8</Value>
      <Value>195</Value>
      <Value>187</Value>
      <Value>95</Value>
      <Value>548</Value>
      <Value>49</Value>
      <Value>189</Value>
      <Value>188</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8601-341</TermName>
          <TermId xmlns="http://schemas.microsoft.com/office/infopath/2007/PartnerControls">80077fbd-ce64-4e8c-b3f5-450da9dcd8a1</TermId>
        </TermInfo>
        <TermInfo xmlns="http://schemas.microsoft.com/office/infopath/2007/PartnerControls">
          <TermName xmlns="http://schemas.microsoft.com/office/infopath/2007/PartnerControls">8600-341</TermName>
          <TermId xmlns="http://schemas.microsoft.com/office/infopath/2007/PartnerControls">9f2f8b22-f04d-4688-9fe7-167343386ee0</TermId>
        </TermInfo>
        <TermInfo xmlns="http://schemas.microsoft.com/office/infopath/2007/PartnerControls">
          <TermName xmlns="http://schemas.microsoft.com/office/infopath/2007/PartnerControls">8602-341</TermName>
          <TermId xmlns="http://schemas.microsoft.com/office/infopath/2007/PartnerControls">a0ebf3fa-99da-4c81-8a88-f43f8f5fcdb2</TermId>
        </TermInfo>
        <TermInfo xmlns="http://schemas.microsoft.com/office/infopath/2007/PartnerControls">
          <TermName xmlns="http://schemas.microsoft.com/office/infopath/2007/PartnerControls">8605-341</TermName>
          <TermId xmlns="http://schemas.microsoft.com/office/infopath/2007/PartnerControls">69894721-8378-4d34-bb4f-58d31f5da731</TermId>
        </TermInfo>
        <TermInfo xmlns="http://schemas.microsoft.com/office/infopath/2007/PartnerControls">
          <TermName xmlns="http://schemas.microsoft.com/office/infopath/2007/PartnerControls">8603-301</TermName>
          <TermId xmlns="http://schemas.microsoft.com/office/infopath/2007/PartnerControls">c3e8ee0c-085d-4666-a319-b532134e7e55</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8603</TermName>
          <TermId xmlns="http://schemas.microsoft.com/office/infopath/2007/PartnerControls">ae6be46e-3e75-4344-8f2d-b7b2588902c9</TermId>
        </TermInfo>
      </Terms>
    </kb5530885391492bb408a8b4151064ea>
    <Qualification xmlns="5f8ea682-3a42-454b-8035-422047e146b2"/>
    <Level xmlns="5f8ea682-3a42-454b-8035-422047e146b2">1</Level>
  </documentManagement>
</p:properties>
</file>

<file path=customXml/itemProps1.xml><?xml version="1.0" encoding="utf-8"?>
<ds:datastoreItem xmlns:ds="http://schemas.openxmlformats.org/officeDocument/2006/customXml" ds:itemID="{46818147-DF06-482A-A835-1B82700F3028}">
  <ds:schemaRefs>
    <ds:schemaRef ds:uri="http://schemas.microsoft.com/sharepoint/v3/contenttype/forms"/>
  </ds:schemaRefs>
</ds:datastoreItem>
</file>

<file path=customXml/itemProps2.xml><?xml version="1.0" encoding="utf-8"?>
<ds:datastoreItem xmlns:ds="http://schemas.openxmlformats.org/officeDocument/2006/customXml" ds:itemID="{67EF6613-D776-4C19-8CC0-6000219F0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DCF22-0DB8-4F5F-9094-CFBFEDB876DB}">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EE47F733</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REFLECTIVE REVIEW: M7</vt:lpstr>
    </vt:vector>
  </TitlesOfParts>
  <Company>City &amp; Guilds</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motivating a team effectively</dc:title>
  <dc:creator>shalinis</dc:creator>
  <cp:lastModifiedBy>David Dawson</cp:lastModifiedBy>
  <cp:revision>4</cp:revision>
  <dcterms:created xsi:type="dcterms:W3CDTF">2013-02-08T09:46:00Z</dcterms:created>
  <dcterms:modified xsi:type="dcterms:W3CDTF">2014-08-11T14:20:00Z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92;#8601-341|80077fbd-ce64-4e8c-b3f5-450da9dcd8a1;#354;#8600-341|9f2f8b22-f04d-4688-9fe7-167343386ee0;#395;#8602-341|a0ebf3fa-99da-4c81-8a88-f43f8f5fcdb2;#548;#8605-341|69894721-8378-4d34-bb4f-58d31f5da731;#711;#8603-301|c3e8ee0c-085d-4666-a319-b532134e7e</vt:lpwstr>
  </property>
  <property fmtid="{D5CDD505-2E9C-101B-9397-08002B2CF9AE}" pid="4" name="Family Code">
    <vt:lpwstr>32;#8601|42797d61-dfe4-4e2c-8ed4-cf6d079f5f75;#8;#8600|099f2cf7-8bb5-4962-b2c4-31f26d542cc5;#390;#8602|f4456173-9a20-43c0-8161-f248f6218207;#109;#8605|4ca9d4f6-eb3a-4a12-baaa-e0e314869f84;#687;#8603|ae6be46e-3e75-4344-8f2d-b7b2588902c9</vt:lpwstr>
  </property>
  <property fmtid="{D5CDD505-2E9C-101B-9397-08002B2CF9AE}" pid="5" name="PoS">
    <vt:lpwstr>33;#8601-21|7adaec46-c6fe-43bf-a257-bfd56b061ee8;#9;#8600-11|127341a5-be73-448b-b37c-bea9c21b766f;#187;#8600-13|c29a2852-1bfb-487c-8198-d7a43dbfe977;#186;#8600-14|368e7cd9-b3b3-494f-83cf-5af41ac8e822;#188;#8600-15|e9509c94-16d2-4581-aee3-75295fd99f3b;#46;</vt:lpwstr>
  </property>
</Properties>
</file>