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33"/>
        <w:gridCol w:w="1260"/>
        <w:gridCol w:w="4454"/>
      </w:tblGrid>
      <w:tr w:rsidR="001210BC" w:rsidRPr="001210BC" w14:paraId="288A4AD8" w14:textId="77777777">
        <w:tc>
          <w:tcPr>
            <w:tcW w:w="2808" w:type="dxa"/>
            <w:gridSpan w:val="2"/>
            <w:shd w:val="clear" w:color="auto" w:fill="99CCFF"/>
          </w:tcPr>
          <w:p w14:paraId="288A4AD6" w14:textId="77777777" w:rsidR="001210BC" w:rsidRPr="001210BC" w:rsidRDefault="001210BC" w:rsidP="00A906AD">
            <w:pPr>
              <w:pStyle w:val="TableColumnHeader"/>
              <w:spacing w:after="120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Title:</w:t>
            </w:r>
          </w:p>
        </w:tc>
        <w:tc>
          <w:tcPr>
            <w:tcW w:w="5714" w:type="dxa"/>
            <w:gridSpan w:val="2"/>
          </w:tcPr>
          <w:p w14:paraId="288A4AD7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  <w:b/>
              </w:rPr>
              <w:t>Managing improvement (M5.02)</w:t>
            </w:r>
          </w:p>
        </w:tc>
      </w:tr>
      <w:tr w:rsidR="001210BC" w:rsidRPr="001210BC" w14:paraId="288A4ADB" w14:textId="77777777">
        <w:tc>
          <w:tcPr>
            <w:tcW w:w="2808" w:type="dxa"/>
            <w:gridSpan w:val="2"/>
            <w:shd w:val="clear" w:color="auto" w:fill="99CCFF"/>
          </w:tcPr>
          <w:p w14:paraId="288A4AD9" w14:textId="77777777" w:rsidR="001210BC" w:rsidRPr="001210BC" w:rsidRDefault="001210BC" w:rsidP="00A906AD">
            <w:pPr>
              <w:pStyle w:val="TableColumnHeader"/>
              <w:spacing w:after="120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Level:</w:t>
            </w:r>
          </w:p>
        </w:tc>
        <w:tc>
          <w:tcPr>
            <w:tcW w:w="5714" w:type="dxa"/>
            <w:gridSpan w:val="2"/>
          </w:tcPr>
          <w:p w14:paraId="288A4ADA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5</w:t>
            </w:r>
          </w:p>
        </w:tc>
      </w:tr>
      <w:tr w:rsidR="001210BC" w:rsidRPr="001210BC" w14:paraId="288A4ADE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88A4ADC" w14:textId="77777777" w:rsidR="001210BC" w:rsidRPr="001210BC" w:rsidRDefault="001210BC" w:rsidP="00A906AD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Credit value:</w:t>
            </w:r>
          </w:p>
        </w:tc>
        <w:tc>
          <w:tcPr>
            <w:tcW w:w="5714" w:type="dxa"/>
            <w:gridSpan w:val="2"/>
            <w:tcBorders>
              <w:bottom w:val="single" w:sz="4" w:space="0" w:color="auto"/>
            </w:tcBorders>
          </w:tcPr>
          <w:p w14:paraId="288A4ADD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3</w:t>
            </w:r>
          </w:p>
        </w:tc>
      </w:tr>
      <w:tr w:rsidR="001210BC" w:rsidRPr="001210BC" w14:paraId="288A4AE1" w14:textId="77777777">
        <w:tc>
          <w:tcPr>
            <w:tcW w:w="4068" w:type="dxa"/>
            <w:gridSpan w:val="3"/>
            <w:shd w:val="clear" w:color="auto" w:fill="99CCFF"/>
          </w:tcPr>
          <w:p w14:paraId="288A4ADF" w14:textId="77777777" w:rsidR="001210BC" w:rsidRPr="001210BC" w:rsidRDefault="001210BC" w:rsidP="00A906AD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 w:rsidRPr="001210BC">
              <w:rPr>
                <w:rFonts w:cs="Arial"/>
                <w:bCs/>
              </w:rPr>
              <w:t>Learning outcomes</w:t>
            </w:r>
          </w:p>
        </w:tc>
        <w:tc>
          <w:tcPr>
            <w:tcW w:w="4454" w:type="dxa"/>
            <w:shd w:val="clear" w:color="auto" w:fill="99CCFF"/>
          </w:tcPr>
          <w:p w14:paraId="288A4AE0" w14:textId="77777777" w:rsidR="001210BC" w:rsidRPr="001210BC" w:rsidRDefault="001210BC" w:rsidP="00A906AD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 w:rsidRPr="001210BC">
              <w:rPr>
                <w:rFonts w:cs="Arial"/>
                <w:bCs/>
              </w:rPr>
              <w:t>Assessment criteria</w:t>
            </w:r>
          </w:p>
        </w:tc>
      </w:tr>
      <w:tr w:rsidR="001210BC" w:rsidRPr="001210BC" w14:paraId="288A4AE7" w14:textId="77777777">
        <w:tc>
          <w:tcPr>
            <w:tcW w:w="4068" w:type="dxa"/>
            <w:gridSpan w:val="3"/>
          </w:tcPr>
          <w:p w14:paraId="288A4AE2" w14:textId="77777777" w:rsidR="001210BC" w:rsidRPr="001210BC" w:rsidRDefault="001210BC" w:rsidP="001210BC">
            <w:pPr>
              <w:pStyle w:val="TableListNumber"/>
              <w:rPr>
                <w:rFonts w:cs="Arial"/>
              </w:rPr>
            </w:pPr>
            <w:r w:rsidRPr="001210BC">
              <w:rPr>
                <w:rFonts w:cs="Arial"/>
              </w:rPr>
              <w:t>Understand the effectiveness of the organisation and own ability to manage and improve quality to meet customer requirements</w:t>
            </w:r>
          </w:p>
        </w:tc>
        <w:tc>
          <w:tcPr>
            <w:tcW w:w="4454" w:type="dxa"/>
          </w:tcPr>
          <w:p w14:paraId="288A4AE3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  <w:r w:rsidRPr="001210BC">
              <w:rPr>
                <w:rFonts w:ascii="Arial" w:hAnsi="Arial" w:cs="Arial"/>
              </w:rPr>
              <w:t xml:space="preserve">1.1 </w:t>
            </w:r>
            <w:r w:rsidRPr="001210BC">
              <w:rPr>
                <w:rFonts w:ascii="Arial" w:hAnsi="Arial" w:cs="Arial"/>
                <w:sz w:val="20"/>
              </w:rPr>
              <w:t>Critically assess the organisation’s effectiveness in managing quality to meet or exceed customer requirements</w:t>
            </w:r>
          </w:p>
          <w:p w14:paraId="288A4AE4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</w:p>
          <w:p w14:paraId="288A4AE5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  <w:r w:rsidRPr="001210BC">
              <w:rPr>
                <w:rFonts w:ascii="Arial" w:hAnsi="Arial" w:cs="Arial"/>
                <w:sz w:val="20"/>
              </w:rPr>
              <w:t xml:space="preserve">1.2 Evaluate own ability to manage quality to meet or exceed customer requirements </w:t>
            </w:r>
          </w:p>
          <w:p w14:paraId="288A4AE6" w14:textId="77777777" w:rsidR="001210BC" w:rsidRPr="001210BC" w:rsidRDefault="001210BC" w:rsidP="00121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0BC" w:rsidRPr="001210BC" w14:paraId="288A4AEF" w14:textId="77777777">
        <w:tc>
          <w:tcPr>
            <w:tcW w:w="4068" w:type="dxa"/>
            <w:gridSpan w:val="3"/>
          </w:tcPr>
          <w:p w14:paraId="288A4AE8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</w:p>
          <w:p w14:paraId="288A4AE9" w14:textId="77777777" w:rsidR="001210BC" w:rsidRPr="001210BC" w:rsidRDefault="001210BC" w:rsidP="001210BC">
            <w:pPr>
              <w:pStyle w:val="TableListNumber"/>
              <w:rPr>
                <w:rFonts w:cs="Arial"/>
              </w:rPr>
            </w:pPr>
            <w:r w:rsidRPr="001210BC">
              <w:rPr>
                <w:rFonts w:cs="Arial"/>
              </w:rPr>
              <w:t>Be able to plan and implement projects to meet, and if possible exceed, customer requirements</w:t>
            </w:r>
          </w:p>
          <w:p w14:paraId="288A4AEA" w14:textId="77777777" w:rsidR="001210BC" w:rsidRPr="001210BC" w:rsidRDefault="001210BC" w:rsidP="001210BC">
            <w:pPr>
              <w:pStyle w:val="TableListNumber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4454" w:type="dxa"/>
          </w:tcPr>
          <w:p w14:paraId="288A4AEB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</w:p>
          <w:p w14:paraId="288A4AEC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  <w:r w:rsidRPr="001210BC">
              <w:rPr>
                <w:rFonts w:ascii="Arial" w:hAnsi="Arial" w:cs="Arial"/>
                <w:sz w:val="20"/>
              </w:rPr>
              <w:t>2.1 Develop an improvement plan that is designed to meet and, if possible, exceed customer requirements</w:t>
            </w:r>
          </w:p>
          <w:p w14:paraId="288A4AED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</w:p>
          <w:p w14:paraId="288A4AEE" w14:textId="77777777" w:rsidR="001210BC" w:rsidRPr="001210BC" w:rsidRDefault="001210BC" w:rsidP="001210BC">
            <w:pPr>
              <w:pStyle w:val="TableText"/>
              <w:spacing w:after="120"/>
              <w:rPr>
                <w:rFonts w:cs="Arial"/>
              </w:rPr>
            </w:pPr>
            <w:r w:rsidRPr="001210BC">
              <w:rPr>
                <w:rFonts w:cs="Arial"/>
              </w:rPr>
              <w:t>2.2 Implement improvement plans designed to meet or exceed customer requirements</w:t>
            </w:r>
          </w:p>
        </w:tc>
      </w:tr>
      <w:tr w:rsidR="001210BC" w:rsidRPr="001210BC" w14:paraId="288A4AF2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88A4AF0" w14:textId="77777777" w:rsidR="001210BC" w:rsidRPr="001210BC" w:rsidRDefault="001210BC" w:rsidP="001210BC">
            <w:pPr>
              <w:pStyle w:val="TableText"/>
              <w:rPr>
                <w:rFonts w:cs="Arial"/>
                <w:b/>
              </w:rPr>
            </w:pPr>
            <w:r w:rsidRPr="001210BC"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454" w:type="dxa"/>
            <w:tcBorders>
              <w:left w:val="nil"/>
            </w:tcBorders>
            <w:shd w:val="clear" w:color="auto" w:fill="99CCFF"/>
          </w:tcPr>
          <w:p w14:paraId="288A4AF1" w14:textId="77777777" w:rsidR="001210BC" w:rsidRPr="001210BC" w:rsidRDefault="001210BC" w:rsidP="001210BC">
            <w:pPr>
              <w:pStyle w:val="TableText"/>
              <w:rPr>
                <w:rFonts w:cs="Arial"/>
              </w:rPr>
            </w:pPr>
          </w:p>
        </w:tc>
      </w:tr>
      <w:tr w:rsidR="001210BC" w:rsidRPr="001210BC" w14:paraId="288A4AF5" w14:textId="77777777">
        <w:tc>
          <w:tcPr>
            <w:tcW w:w="4068" w:type="dxa"/>
            <w:gridSpan w:val="3"/>
          </w:tcPr>
          <w:p w14:paraId="288A4AF3" w14:textId="77777777" w:rsidR="001210BC" w:rsidRPr="001210BC" w:rsidRDefault="001210BC" w:rsidP="001210BC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Unit purpose and aim(s)</w:t>
            </w:r>
          </w:p>
        </w:tc>
        <w:tc>
          <w:tcPr>
            <w:tcW w:w="4454" w:type="dxa"/>
          </w:tcPr>
          <w:p w14:paraId="288A4AF4" w14:textId="77777777" w:rsidR="001210BC" w:rsidRPr="001210BC" w:rsidRDefault="001210BC" w:rsidP="001210BC">
            <w:pPr>
              <w:pStyle w:val="TableText"/>
              <w:rPr>
                <w:rFonts w:cs="Arial"/>
              </w:rPr>
            </w:pPr>
            <w:r w:rsidRPr="001210BC">
              <w:rPr>
                <w:rFonts w:cs="Arial"/>
              </w:rPr>
              <w:t>To develop understanding and ability to manage quality, so as to be able to plan improvements to meet or exceed customer requirements, as required by a practising or potential middle manager.</w:t>
            </w:r>
          </w:p>
        </w:tc>
      </w:tr>
      <w:tr w:rsidR="001210BC" w:rsidRPr="001210BC" w14:paraId="288A4AF8" w14:textId="77777777"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14:paraId="288A4AF6" w14:textId="39ACC9B4" w:rsidR="001210BC" w:rsidRPr="001210BC" w:rsidRDefault="00136E33" w:rsidP="00136E33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review</w:t>
            </w:r>
            <w:r w:rsidR="001210BC" w:rsidRPr="001210BC">
              <w:rPr>
                <w:rFonts w:cs="Arial"/>
                <w:bCs/>
              </w:rPr>
              <w:t xml:space="preserve"> date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14:paraId="288A4AF7" w14:textId="7618EFBB" w:rsidR="001210BC" w:rsidRPr="001210BC" w:rsidRDefault="00136E33" w:rsidP="00A906A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31/03/2017</w:t>
            </w:r>
            <w:bookmarkStart w:id="0" w:name="_GoBack"/>
            <w:bookmarkEnd w:id="0"/>
          </w:p>
        </w:tc>
      </w:tr>
      <w:tr w:rsidR="001210BC" w:rsidRPr="001210BC" w14:paraId="288A4AFB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A4AF9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A4AFA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  <w:bCs/>
              </w:rPr>
            </w:pPr>
            <w:r w:rsidRPr="001210BC">
              <w:rPr>
                <w:rFonts w:cs="Arial"/>
              </w:rPr>
              <w:t>Links to MSC 2004 NOS: F2, F8, F9, F10, F11</w:t>
            </w:r>
          </w:p>
        </w:tc>
      </w:tr>
      <w:tr w:rsidR="001210BC" w:rsidRPr="001210BC" w14:paraId="288A4AFE" w14:textId="77777777">
        <w:tc>
          <w:tcPr>
            <w:tcW w:w="4068" w:type="dxa"/>
            <w:gridSpan w:val="3"/>
          </w:tcPr>
          <w:p w14:paraId="288A4AFC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454" w:type="dxa"/>
          </w:tcPr>
          <w:p w14:paraId="288A4AFD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</w:p>
        </w:tc>
      </w:tr>
      <w:tr w:rsidR="001210BC" w:rsidRPr="001210BC" w14:paraId="288A4B01" w14:textId="77777777">
        <w:tc>
          <w:tcPr>
            <w:tcW w:w="4068" w:type="dxa"/>
            <w:gridSpan w:val="3"/>
          </w:tcPr>
          <w:p w14:paraId="288A4AFF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454" w:type="dxa"/>
          </w:tcPr>
          <w:p w14:paraId="288A4B00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Management Standards Centre (MSC)</w:t>
            </w:r>
          </w:p>
        </w:tc>
      </w:tr>
      <w:tr w:rsidR="001210BC" w:rsidRPr="001210BC" w14:paraId="288A4B04" w14:textId="77777777">
        <w:tc>
          <w:tcPr>
            <w:tcW w:w="4068" w:type="dxa"/>
            <w:gridSpan w:val="3"/>
          </w:tcPr>
          <w:p w14:paraId="288A4B02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454" w:type="dxa"/>
          </w:tcPr>
          <w:p w14:paraId="288A4B03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Business Management</w:t>
            </w:r>
          </w:p>
        </w:tc>
      </w:tr>
      <w:tr w:rsidR="001210BC" w:rsidRPr="001210BC" w14:paraId="288A4B07" w14:textId="77777777">
        <w:tc>
          <w:tcPr>
            <w:tcW w:w="4068" w:type="dxa"/>
            <w:gridSpan w:val="3"/>
          </w:tcPr>
          <w:p w14:paraId="288A4B05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Name of the organisation submitting the unit</w:t>
            </w:r>
          </w:p>
        </w:tc>
        <w:tc>
          <w:tcPr>
            <w:tcW w:w="4454" w:type="dxa"/>
          </w:tcPr>
          <w:p w14:paraId="288A4B06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Institute of Leadership &amp; Management</w:t>
            </w:r>
          </w:p>
        </w:tc>
      </w:tr>
      <w:tr w:rsidR="001210BC" w:rsidRPr="001210BC" w14:paraId="288A4B0A" w14:textId="77777777">
        <w:tc>
          <w:tcPr>
            <w:tcW w:w="4068" w:type="dxa"/>
            <w:gridSpan w:val="3"/>
          </w:tcPr>
          <w:p w14:paraId="288A4B08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Availability for use</w:t>
            </w:r>
          </w:p>
        </w:tc>
        <w:tc>
          <w:tcPr>
            <w:tcW w:w="4454" w:type="dxa"/>
          </w:tcPr>
          <w:p w14:paraId="288A4B09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Private</w:t>
            </w:r>
          </w:p>
        </w:tc>
      </w:tr>
      <w:tr w:rsidR="001210BC" w:rsidRPr="001210BC" w14:paraId="288A4B0D" w14:textId="77777777">
        <w:tc>
          <w:tcPr>
            <w:tcW w:w="4068" w:type="dxa"/>
            <w:gridSpan w:val="3"/>
          </w:tcPr>
          <w:p w14:paraId="288A4B0B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Units available from</w:t>
            </w:r>
          </w:p>
        </w:tc>
        <w:tc>
          <w:tcPr>
            <w:tcW w:w="4454" w:type="dxa"/>
          </w:tcPr>
          <w:p w14:paraId="288A4B0C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</w:p>
        </w:tc>
      </w:tr>
      <w:tr w:rsidR="001210BC" w:rsidRPr="001210BC" w14:paraId="288A4B10" w14:textId="77777777">
        <w:tc>
          <w:tcPr>
            <w:tcW w:w="4068" w:type="dxa"/>
            <w:gridSpan w:val="3"/>
          </w:tcPr>
          <w:p w14:paraId="288A4B0E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lastRenderedPageBreak/>
              <w:t>Unit guided learning hours</w:t>
            </w:r>
          </w:p>
        </w:tc>
        <w:tc>
          <w:tcPr>
            <w:tcW w:w="4454" w:type="dxa"/>
          </w:tcPr>
          <w:p w14:paraId="288A4B0F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8</w:t>
            </w:r>
          </w:p>
        </w:tc>
      </w:tr>
      <w:tr w:rsidR="00797904" w:rsidRPr="00797904" w14:paraId="288A4B1E" w14:textId="77777777">
        <w:trPr>
          <w:trHeight w:val="3734"/>
        </w:trPr>
        <w:tc>
          <w:tcPr>
            <w:tcW w:w="675" w:type="dxa"/>
          </w:tcPr>
          <w:p w14:paraId="288A4B11" w14:textId="77777777" w:rsidR="00797904" w:rsidRPr="00797904" w:rsidRDefault="00797904" w:rsidP="00797904">
            <w:pPr>
              <w:rPr>
                <w:rFonts w:ascii="Arial" w:hAnsi="Arial" w:cs="Arial"/>
                <w:sz w:val="20"/>
              </w:rPr>
            </w:pPr>
          </w:p>
          <w:p w14:paraId="288A4B12" w14:textId="77777777" w:rsidR="00797904" w:rsidRPr="00797904" w:rsidRDefault="00797904" w:rsidP="00797904">
            <w:p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847" w:type="dxa"/>
            <w:gridSpan w:val="3"/>
          </w:tcPr>
          <w:p w14:paraId="288A4B13" w14:textId="77777777" w:rsidR="00797904" w:rsidRPr="00797904" w:rsidRDefault="00797904" w:rsidP="0079790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Quality and customers; quality assurance, quality control and quality auditing</w:t>
            </w:r>
          </w:p>
          <w:p w14:paraId="288A4B14" w14:textId="77777777" w:rsidR="00797904" w:rsidRPr="00797904" w:rsidRDefault="00797904" w:rsidP="0079790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 xml:space="preserve">Quality systems such as BSI, ISO and </w:t>
            </w:r>
            <w:proofErr w:type="spellStart"/>
            <w:r w:rsidRPr="00797904">
              <w:rPr>
                <w:rFonts w:ascii="Arial" w:hAnsi="Arial" w:cs="Arial"/>
                <w:sz w:val="20"/>
              </w:rPr>
              <w:t>IiP</w:t>
            </w:r>
            <w:proofErr w:type="spellEnd"/>
            <w:r w:rsidRPr="00797904">
              <w:rPr>
                <w:rFonts w:ascii="Arial" w:hAnsi="Arial" w:cs="Arial"/>
                <w:sz w:val="20"/>
              </w:rPr>
              <w:t xml:space="preserve"> (benefits and accreditation)</w:t>
            </w:r>
          </w:p>
          <w:p w14:paraId="288A4B15" w14:textId="77777777" w:rsidR="00797904" w:rsidRPr="00797904" w:rsidRDefault="00797904" w:rsidP="0079790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Total Quality Management</w:t>
            </w:r>
          </w:p>
          <w:p w14:paraId="288A4B16" w14:textId="77777777" w:rsidR="00797904" w:rsidRPr="00797904" w:rsidRDefault="00797904" w:rsidP="0079790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Tools for maintaining quality, such as records and, where relevant to organisation, the use of statistics</w:t>
            </w:r>
          </w:p>
          <w:p w14:paraId="288A4B17" w14:textId="77777777" w:rsidR="00797904" w:rsidRPr="00797904" w:rsidRDefault="00797904" w:rsidP="0079790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Conformance and development and practical steps to improve quality</w:t>
            </w:r>
          </w:p>
          <w:p w14:paraId="288A4B18" w14:textId="77777777" w:rsidR="00797904" w:rsidRPr="00797904" w:rsidRDefault="00797904" w:rsidP="0079790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The costs of quality (positive and negative aspects)</w:t>
            </w:r>
          </w:p>
          <w:p w14:paraId="288A4B19" w14:textId="77777777" w:rsidR="00797904" w:rsidRPr="00797904" w:rsidRDefault="00797904" w:rsidP="0079790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Concept of internal and external customers and their importance as the focus of the organisation’s activities</w:t>
            </w:r>
          </w:p>
          <w:p w14:paraId="288A4B1A" w14:textId="77777777" w:rsidR="00797904" w:rsidRPr="00797904" w:rsidRDefault="00797904" w:rsidP="0079790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Methods of identifying potential customers</w:t>
            </w:r>
          </w:p>
          <w:p w14:paraId="288A4B1B" w14:textId="77777777" w:rsidR="00797904" w:rsidRPr="00797904" w:rsidRDefault="00797904" w:rsidP="0079790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Methods of identifying customer requirements and monitoring customer satisfaction</w:t>
            </w:r>
          </w:p>
          <w:p w14:paraId="288A4B1C" w14:textId="77777777" w:rsidR="00797904" w:rsidRPr="00797904" w:rsidRDefault="00797904" w:rsidP="0079790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Benchmarking service standards</w:t>
            </w:r>
          </w:p>
          <w:p w14:paraId="288A4B1D" w14:textId="77777777" w:rsidR="00797904" w:rsidRPr="00797904" w:rsidRDefault="00797904" w:rsidP="0079790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Techniques of work and improvement planning to meet customer requirements, such as specifications and service standards, scheduling, and logistics</w:t>
            </w:r>
          </w:p>
        </w:tc>
      </w:tr>
      <w:tr w:rsidR="00797904" w:rsidRPr="00797904" w14:paraId="288A4B23" w14:textId="77777777">
        <w:trPr>
          <w:trHeight w:val="944"/>
        </w:trPr>
        <w:tc>
          <w:tcPr>
            <w:tcW w:w="675" w:type="dxa"/>
          </w:tcPr>
          <w:p w14:paraId="288A4B1F" w14:textId="77777777" w:rsidR="00797904" w:rsidRPr="00797904" w:rsidRDefault="00797904" w:rsidP="00797904">
            <w:pPr>
              <w:rPr>
                <w:rFonts w:ascii="Arial" w:hAnsi="Arial" w:cs="Arial"/>
                <w:sz w:val="20"/>
              </w:rPr>
            </w:pPr>
          </w:p>
          <w:p w14:paraId="288A4B20" w14:textId="77777777" w:rsidR="00797904" w:rsidRPr="00797904" w:rsidRDefault="00797904" w:rsidP="00797904">
            <w:p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847" w:type="dxa"/>
            <w:gridSpan w:val="3"/>
          </w:tcPr>
          <w:p w14:paraId="288A4B21" w14:textId="77777777" w:rsidR="00797904" w:rsidRPr="00797904" w:rsidRDefault="00797904" w:rsidP="0079790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Scoping an improvement plan to identify and prioritise areas for improvement, define success criteria and set targets for improvement to meet customer requirements</w:t>
            </w:r>
          </w:p>
          <w:p w14:paraId="288A4B22" w14:textId="77777777" w:rsidR="00797904" w:rsidRPr="00797904" w:rsidRDefault="00797904" w:rsidP="0079790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Developing and implementing an improvement plan</w:t>
            </w:r>
          </w:p>
        </w:tc>
      </w:tr>
    </w:tbl>
    <w:p w14:paraId="288A4B24" w14:textId="77777777" w:rsidR="001210BC" w:rsidRPr="001210BC" w:rsidRDefault="001210BC" w:rsidP="001210BC">
      <w:pPr>
        <w:rPr>
          <w:rFonts w:ascii="Arial" w:hAnsi="Arial" w:cs="Arial"/>
        </w:rPr>
      </w:pPr>
    </w:p>
    <w:sectPr w:rsidR="001210BC" w:rsidRPr="001210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630AEC"/>
    <w:multiLevelType w:val="hybridMultilevel"/>
    <w:tmpl w:val="79120B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8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211F7"/>
    <w:rsid w:val="0002673A"/>
    <w:rsid w:val="00027B5C"/>
    <w:rsid w:val="00037415"/>
    <w:rsid w:val="00044262"/>
    <w:rsid w:val="00056CFF"/>
    <w:rsid w:val="00083779"/>
    <w:rsid w:val="00083D5C"/>
    <w:rsid w:val="0009435E"/>
    <w:rsid w:val="000C5C94"/>
    <w:rsid w:val="000D0F8C"/>
    <w:rsid w:val="000D5FFE"/>
    <w:rsid w:val="000E55AD"/>
    <w:rsid w:val="000F1AB5"/>
    <w:rsid w:val="000F332A"/>
    <w:rsid w:val="001210BC"/>
    <w:rsid w:val="00134856"/>
    <w:rsid w:val="00136E33"/>
    <w:rsid w:val="00141047"/>
    <w:rsid w:val="00143220"/>
    <w:rsid w:val="00145A42"/>
    <w:rsid w:val="00161B8A"/>
    <w:rsid w:val="001624AF"/>
    <w:rsid w:val="00175E46"/>
    <w:rsid w:val="00180E94"/>
    <w:rsid w:val="00182148"/>
    <w:rsid w:val="001A7024"/>
    <w:rsid w:val="001B7522"/>
    <w:rsid w:val="001C7DBE"/>
    <w:rsid w:val="0020338A"/>
    <w:rsid w:val="002050AF"/>
    <w:rsid w:val="002216C0"/>
    <w:rsid w:val="00251192"/>
    <w:rsid w:val="002600F5"/>
    <w:rsid w:val="0026061C"/>
    <w:rsid w:val="002654BC"/>
    <w:rsid w:val="00265CE3"/>
    <w:rsid w:val="0026636A"/>
    <w:rsid w:val="002671F7"/>
    <w:rsid w:val="00291548"/>
    <w:rsid w:val="00293D2B"/>
    <w:rsid w:val="00296E8F"/>
    <w:rsid w:val="002A0EF6"/>
    <w:rsid w:val="002A3256"/>
    <w:rsid w:val="002B3B5E"/>
    <w:rsid w:val="002B5658"/>
    <w:rsid w:val="002C1540"/>
    <w:rsid w:val="002E1BB9"/>
    <w:rsid w:val="002F6447"/>
    <w:rsid w:val="003002B7"/>
    <w:rsid w:val="00301DBE"/>
    <w:rsid w:val="003100BB"/>
    <w:rsid w:val="00315CBB"/>
    <w:rsid w:val="0032633D"/>
    <w:rsid w:val="00334BF7"/>
    <w:rsid w:val="003445D8"/>
    <w:rsid w:val="0038346D"/>
    <w:rsid w:val="00391340"/>
    <w:rsid w:val="003A1BE6"/>
    <w:rsid w:val="003C1160"/>
    <w:rsid w:val="003C1CCC"/>
    <w:rsid w:val="003C49DF"/>
    <w:rsid w:val="003D003C"/>
    <w:rsid w:val="003F5E13"/>
    <w:rsid w:val="003F5E39"/>
    <w:rsid w:val="00404406"/>
    <w:rsid w:val="0041693F"/>
    <w:rsid w:val="0043089F"/>
    <w:rsid w:val="004779AE"/>
    <w:rsid w:val="00481FA2"/>
    <w:rsid w:val="004864E6"/>
    <w:rsid w:val="00492E8E"/>
    <w:rsid w:val="00495CAA"/>
    <w:rsid w:val="004B5359"/>
    <w:rsid w:val="004D46FF"/>
    <w:rsid w:val="004E1B0C"/>
    <w:rsid w:val="004E4E4D"/>
    <w:rsid w:val="004E5E1F"/>
    <w:rsid w:val="0052141B"/>
    <w:rsid w:val="00524F87"/>
    <w:rsid w:val="00527DB5"/>
    <w:rsid w:val="0053297A"/>
    <w:rsid w:val="00582FC8"/>
    <w:rsid w:val="005860CD"/>
    <w:rsid w:val="00593199"/>
    <w:rsid w:val="005B2BFC"/>
    <w:rsid w:val="005B35C6"/>
    <w:rsid w:val="005B61F2"/>
    <w:rsid w:val="005C0547"/>
    <w:rsid w:val="005C60C3"/>
    <w:rsid w:val="005C7910"/>
    <w:rsid w:val="005D2ABB"/>
    <w:rsid w:val="005D2AC7"/>
    <w:rsid w:val="005D3358"/>
    <w:rsid w:val="005E36EE"/>
    <w:rsid w:val="005F1A31"/>
    <w:rsid w:val="00600D83"/>
    <w:rsid w:val="00603F0E"/>
    <w:rsid w:val="006058EE"/>
    <w:rsid w:val="00625AB5"/>
    <w:rsid w:val="0063760F"/>
    <w:rsid w:val="00645275"/>
    <w:rsid w:val="00650B5F"/>
    <w:rsid w:val="00662515"/>
    <w:rsid w:val="0068669F"/>
    <w:rsid w:val="00695F73"/>
    <w:rsid w:val="006B37F7"/>
    <w:rsid w:val="006C48CB"/>
    <w:rsid w:val="006C62C1"/>
    <w:rsid w:val="006D1873"/>
    <w:rsid w:val="006F3E70"/>
    <w:rsid w:val="00716AA3"/>
    <w:rsid w:val="00724CE8"/>
    <w:rsid w:val="007322AA"/>
    <w:rsid w:val="007665F2"/>
    <w:rsid w:val="00797904"/>
    <w:rsid w:val="007B6E44"/>
    <w:rsid w:val="007C4086"/>
    <w:rsid w:val="007D30E9"/>
    <w:rsid w:val="007E04B1"/>
    <w:rsid w:val="007E28EE"/>
    <w:rsid w:val="007E6DB5"/>
    <w:rsid w:val="00804B41"/>
    <w:rsid w:val="00804D0E"/>
    <w:rsid w:val="008214F1"/>
    <w:rsid w:val="00837A2A"/>
    <w:rsid w:val="0084048B"/>
    <w:rsid w:val="00841ECD"/>
    <w:rsid w:val="00866006"/>
    <w:rsid w:val="00873EBA"/>
    <w:rsid w:val="008802E2"/>
    <w:rsid w:val="008824F4"/>
    <w:rsid w:val="00887FC3"/>
    <w:rsid w:val="008A002D"/>
    <w:rsid w:val="008A2991"/>
    <w:rsid w:val="008A6B64"/>
    <w:rsid w:val="008B5E6D"/>
    <w:rsid w:val="00901E73"/>
    <w:rsid w:val="00904D92"/>
    <w:rsid w:val="00917900"/>
    <w:rsid w:val="00923087"/>
    <w:rsid w:val="00947091"/>
    <w:rsid w:val="00970F86"/>
    <w:rsid w:val="00977A1E"/>
    <w:rsid w:val="0098591F"/>
    <w:rsid w:val="00987101"/>
    <w:rsid w:val="009A3260"/>
    <w:rsid w:val="009B3D63"/>
    <w:rsid w:val="009C3646"/>
    <w:rsid w:val="009C7528"/>
    <w:rsid w:val="009D7BDE"/>
    <w:rsid w:val="009F2CA7"/>
    <w:rsid w:val="00A0261E"/>
    <w:rsid w:val="00A21137"/>
    <w:rsid w:val="00A2222A"/>
    <w:rsid w:val="00A603DD"/>
    <w:rsid w:val="00A61D31"/>
    <w:rsid w:val="00A6344F"/>
    <w:rsid w:val="00A906AD"/>
    <w:rsid w:val="00AB6A95"/>
    <w:rsid w:val="00AB7EF4"/>
    <w:rsid w:val="00AC228E"/>
    <w:rsid w:val="00AE4617"/>
    <w:rsid w:val="00B076F8"/>
    <w:rsid w:val="00B10E6E"/>
    <w:rsid w:val="00B14D62"/>
    <w:rsid w:val="00B26E4E"/>
    <w:rsid w:val="00B32989"/>
    <w:rsid w:val="00B35167"/>
    <w:rsid w:val="00B45094"/>
    <w:rsid w:val="00B46158"/>
    <w:rsid w:val="00B52355"/>
    <w:rsid w:val="00B56953"/>
    <w:rsid w:val="00B6642D"/>
    <w:rsid w:val="00B716B1"/>
    <w:rsid w:val="00B71CD9"/>
    <w:rsid w:val="00B76515"/>
    <w:rsid w:val="00B82887"/>
    <w:rsid w:val="00B83988"/>
    <w:rsid w:val="00BA6972"/>
    <w:rsid w:val="00BB0C78"/>
    <w:rsid w:val="00BB7475"/>
    <w:rsid w:val="00BD28E6"/>
    <w:rsid w:val="00BF076A"/>
    <w:rsid w:val="00BF3343"/>
    <w:rsid w:val="00C17A14"/>
    <w:rsid w:val="00C242DF"/>
    <w:rsid w:val="00C52FCF"/>
    <w:rsid w:val="00C5303D"/>
    <w:rsid w:val="00C550E6"/>
    <w:rsid w:val="00C82A58"/>
    <w:rsid w:val="00CC1CF1"/>
    <w:rsid w:val="00CC3CC4"/>
    <w:rsid w:val="00CD0A03"/>
    <w:rsid w:val="00CD368D"/>
    <w:rsid w:val="00CF0ED6"/>
    <w:rsid w:val="00D11391"/>
    <w:rsid w:val="00D11652"/>
    <w:rsid w:val="00D24B78"/>
    <w:rsid w:val="00D262D2"/>
    <w:rsid w:val="00D35725"/>
    <w:rsid w:val="00D35F0E"/>
    <w:rsid w:val="00D37968"/>
    <w:rsid w:val="00D41632"/>
    <w:rsid w:val="00D61C77"/>
    <w:rsid w:val="00D809C3"/>
    <w:rsid w:val="00D839B3"/>
    <w:rsid w:val="00D8692D"/>
    <w:rsid w:val="00D96880"/>
    <w:rsid w:val="00DA2016"/>
    <w:rsid w:val="00DB275B"/>
    <w:rsid w:val="00DC23A7"/>
    <w:rsid w:val="00DC7A4B"/>
    <w:rsid w:val="00DE52AF"/>
    <w:rsid w:val="00DF1B80"/>
    <w:rsid w:val="00DF6567"/>
    <w:rsid w:val="00E0063F"/>
    <w:rsid w:val="00E02FC9"/>
    <w:rsid w:val="00E05AC8"/>
    <w:rsid w:val="00E13755"/>
    <w:rsid w:val="00E2037D"/>
    <w:rsid w:val="00E42A40"/>
    <w:rsid w:val="00E80E8C"/>
    <w:rsid w:val="00E93906"/>
    <w:rsid w:val="00EB0EEA"/>
    <w:rsid w:val="00EC618B"/>
    <w:rsid w:val="00EE2201"/>
    <w:rsid w:val="00F053EB"/>
    <w:rsid w:val="00F11A96"/>
    <w:rsid w:val="00F13A90"/>
    <w:rsid w:val="00F21319"/>
    <w:rsid w:val="00F25227"/>
    <w:rsid w:val="00F305BE"/>
    <w:rsid w:val="00F50E4D"/>
    <w:rsid w:val="00F51066"/>
    <w:rsid w:val="00F73F8D"/>
    <w:rsid w:val="00F7570E"/>
    <w:rsid w:val="00F76B30"/>
    <w:rsid w:val="00F8410B"/>
    <w:rsid w:val="00FA6DE3"/>
    <w:rsid w:val="00FD1C7D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A4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02673A"/>
    <w:rPr>
      <w:b/>
      <w:bCs/>
    </w:rPr>
  </w:style>
  <w:style w:type="paragraph" w:styleId="Revision">
    <w:name w:val="Revision"/>
    <w:hidden/>
    <w:uiPriority w:val="99"/>
    <w:semiHidden/>
    <w:rsid w:val="00D3796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02673A"/>
    <w:rPr>
      <w:b/>
      <w:bCs/>
    </w:rPr>
  </w:style>
  <w:style w:type="paragraph" w:styleId="Revision">
    <w:name w:val="Revision"/>
    <w:hidden/>
    <w:uiPriority w:val="99"/>
    <w:semiHidden/>
    <w:rsid w:val="00D379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8340-20</TermName>
          <TermId xmlns="http://schemas.microsoft.com/office/infopath/2007/PartnerControls">6e40c63b-35a4-4e8d-a6cd-b4569cf6405c</TermId>
        </TermInfo>
        <TermInfo xmlns="http://schemas.microsoft.com/office/infopath/2007/PartnerControls">
          <TermName xmlns="http://schemas.microsoft.com/office/infopath/2007/PartnerControls">8340-21</TermName>
          <TermId xmlns="http://schemas.microsoft.com/office/infopath/2007/PartnerControls">ceaec7a7-67d6-4fa6-9244-7c47464e85b1</TermId>
        </TermInfo>
        <TermInfo xmlns="http://schemas.microsoft.com/office/infopath/2007/PartnerControls">
          <TermName xmlns="http://schemas.microsoft.com/office/infopath/2007/PartnerControls">8340-90</TermName>
          <TermId xmlns="http://schemas.microsoft.com/office/infopath/2007/PartnerControls">6ac852f9-fd95-4e2f-bc03-2c9e569eb912</TermId>
        </TermInfo>
        <TermInfo xmlns="http://schemas.microsoft.com/office/infopath/2007/PartnerControls">
          <TermName xmlns="http://schemas.microsoft.com/office/infopath/2007/PartnerControls">8340-91</TermName>
          <TermId xmlns="http://schemas.microsoft.com/office/infopath/2007/PartnerControls">7cc170eb-e156-4ff2-b8e5-94fea0664254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759</Value>
      <Value>761</Value>
      <Value>757</Value>
      <Value>126</Value>
      <Value>125</Value>
      <Value>124</Value>
      <Value>756</Value>
      <Value>617</Value>
      <Value>614</Value>
      <Value>549</Value>
      <Value>138</Value>
      <Value>110</Value>
      <Value>109</Value>
      <Value>199</Value>
      <Value>198</Value>
      <Value>197</Value>
      <Value>196</Value>
      <Value>195</Value>
      <Value>758</Value>
      <Value>616</Value>
      <Value>615</Value>
      <Value>755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8605-501</TermName>
          <TermId xmlns="http://schemas.microsoft.com/office/infopath/2007/PartnerControls">bed5471a-790e-49e3-8126-9d56c8dc2ef4</TermId>
        </TermInfo>
        <TermInfo xmlns="http://schemas.microsoft.com/office/infopath/2007/PartnerControls">
          <TermName xmlns="http://schemas.microsoft.com/office/infopath/2007/PartnerControls">8607-501</TermName>
          <TermId xmlns="http://schemas.microsoft.com/office/infopath/2007/PartnerControls">75c6d0de-c450-43aa-875e-53cf7a34d20a</TermId>
        </TermInfo>
        <TermInfo xmlns="http://schemas.microsoft.com/office/infopath/2007/PartnerControls">
          <TermName xmlns="http://schemas.microsoft.com/office/infopath/2007/PartnerControls">8610-501</TermName>
          <TermId xmlns="http://schemas.microsoft.com/office/infopath/2007/PartnerControls">79f38177-5095-4977-b394-66371df89b48</TermId>
        </TermInfo>
        <TermInfo xmlns="http://schemas.microsoft.com/office/infopath/2007/PartnerControls">
          <TermName xmlns="http://schemas.microsoft.com/office/infopath/2007/PartnerControls">8340-501</TermName>
          <TermId xmlns="http://schemas.microsoft.com/office/infopath/2007/PartnerControls">d436341b-36d3-44cd-a1ab-46cd6bd4cdbe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8340</TermName>
          <TermId xmlns="http://schemas.microsoft.com/office/infopath/2007/PartnerControls">b5e79634-ad40-4f51-aa06-a07c03f944d1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40D0E-6C4A-4A44-BE1D-6789AA52D087}"/>
</file>

<file path=customXml/itemProps2.xml><?xml version="1.0" encoding="utf-8"?>
<ds:datastoreItem xmlns:ds="http://schemas.openxmlformats.org/officeDocument/2006/customXml" ds:itemID="{B67BD872-C4F0-438F-9425-A53613F9347C}"/>
</file>

<file path=customXml/itemProps3.xml><?xml version="1.0" encoding="utf-8"?>
<ds:datastoreItem xmlns:ds="http://schemas.openxmlformats.org/officeDocument/2006/customXml" ds:itemID="{A8CF58CF-852D-4A27-8388-56099792EEBF}"/>
</file>

<file path=docProps/app.xml><?xml version="1.0" encoding="utf-8"?>
<Properties xmlns="http://schemas.openxmlformats.org/officeDocument/2006/extended-properties" xmlns:vt="http://schemas.openxmlformats.org/officeDocument/2006/docPropsVTypes">
  <Template>5F756E0</Template>
  <TotalTime>2</TotalTime>
  <Pages>2</Pages>
  <Words>383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improvement</dc:title>
  <dc:creator>DavidsV</dc:creator>
  <cp:lastModifiedBy>Lucy Chater</cp:lastModifiedBy>
  <cp:revision>3</cp:revision>
  <cp:lastPrinted>2009-03-26T11:02:00Z</cp:lastPrinted>
  <dcterms:created xsi:type="dcterms:W3CDTF">2013-02-15T14:27:00Z</dcterms:created>
  <dcterms:modified xsi:type="dcterms:W3CDTF">2014-03-31T10:12:00Z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549;#8605-501|bed5471a-790e-49e3-8126-9d56c8dc2ef4;#617;#8607-501|75c6d0de-c450-43aa-875e-53cf7a34d20a;#138;#8610-501|79f38177-5095-4977-b394-66371df89b48;#761;#8340-501|d436341b-36d3-44cd-a1ab-46cd6bd4cdbe</vt:lpwstr>
  </property>
  <property fmtid="{D5CDD505-2E9C-101B-9397-08002B2CF9AE}" pid="4" name="Family Code">
    <vt:lpwstr>109;#8605|4ca9d4f6-eb3a-4a12-baaa-e0e314869f84;#607;#8607|acb670ad-aa6c-4fef-b9f4-07a23eb97a39;#134;#8610|8584757e-8fc6-40ae-aa8a-8bea734a23aa;#755;#8340|b5e79634-ad40-4f51-aa06-a07c03f944d1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756;#8340-20|6e40c63b-35a4-4e8d-a6cd-b4569cf6405c;#757;#8340-21|ceaec7a7-67d6-4fa6-9244-7c47464e85b1;#758;#8340-90|6ac852f9-fd95-4e2f-bc03-2c9e569eb912;#759;#8340-91|7cc170eb-e156-4ff2-b8e5-94fea0664254</vt:lpwstr>
  </property>
</Properties>
</file>