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576"/>
        <w:gridCol w:w="3736"/>
      </w:tblGrid>
      <w:tr w:rsidR="00593199" w14:paraId="5CC423FE" w14:textId="77777777">
        <w:tc>
          <w:tcPr>
            <w:tcW w:w="2808" w:type="dxa"/>
            <w:gridSpan w:val="2"/>
            <w:shd w:val="clear" w:color="auto" w:fill="99CCFF"/>
          </w:tcPr>
          <w:p w14:paraId="5CC423F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5CC423FD" w14:textId="77777777" w:rsidR="00593199" w:rsidRPr="004B5359" w:rsidRDefault="009E72CC" w:rsidP="00D81130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stress a</w:t>
            </w:r>
            <w:r w:rsidR="00D81130">
              <w:rPr>
                <w:b/>
              </w:rPr>
              <w:t>nd conflict in the organisation</w:t>
            </w:r>
          </w:p>
        </w:tc>
      </w:tr>
      <w:tr w:rsidR="00593199" w14:paraId="5CC42401" w14:textId="77777777">
        <w:tc>
          <w:tcPr>
            <w:tcW w:w="2808" w:type="dxa"/>
            <w:gridSpan w:val="2"/>
            <w:shd w:val="clear" w:color="auto" w:fill="99CCFF"/>
          </w:tcPr>
          <w:p w14:paraId="5CC423F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5CC42400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5CC42404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CC42402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5CC42403" w14:textId="77777777" w:rsidR="00593199" w:rsidRDefault="009E72C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93199" w14:paraId="5CC42407" w14:textId="77777777">
        <w:tc>
          <w:tcPr>
            <w:tcW w:w="4068" w:type="dxa"/>
            <w:gridSpan w:val="3"/>
            <w:shd w:val="clear" w:color="auto" w:fill="99CCFF"/>
          </w:tcPr>
          <w:p w14:paraId="5CC42405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5CC42406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5CC42418" w14:textId="77777777">
        <w:tc>
          <w:tcPr>
            <w:tcW w:w="4068" w:type="dxa"/>
            <w:gridSpan w:val="3"/>
          </w:tcPr>
          <w:p w14:paraId="5CC42408" w14:textId="77777777" w:rsidR="002A0EF6" w:rsidRPr="009E5CB9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2409" w14:textId="77777777" w:rsidR="003D0384" w:rsidRDefault="00F0591A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9E5CB9" w:rsidRPr="009E5CB9">
              <w:rPr>
                <w:rFonts w:ascii="Arial" w:hAnsi="Arial" w:cs="Arial"/>
                <w:sz w:val="20"/>
              </w:rPr>
              <w:t xml:space="preserve"> the effectiveness of </w:t>
            </w:r>
            <w:r>
              <w:rPr>
                <w:rFonts w:ascii="Arial" w:hAnsi="Arial" w:cs="Arial"/>
                <w:sz w:val="20"/>
              </w:rPr>
              <w:t>own</w:t>
            </w:r>
            <w:r w:rsidRPr="009E5CB9">
              <w:rPr>
                <w:rFonts w:ascii="Arial" w:hAnsi="Arial" w:cs="Arial"/>
                <w:sz w:val="20"/>
              </w:rPr>
              <w:t xml:space="preserve"> </w:t>
            </w:r>
            <w:r w:rsidR="009E5CB9" w:rsidRPr="009E5CB9">
              <w:rPr>
                <w:rFonts w:ascii="Arial" w:hAnsi="Arial" w:cs="Arial"/>
                <w:sz w:val="20"/>
              </w:rPr>
              <w:t>organisation</w:t>
            </w:r>
            <w:r w:rsidR="006B5771">
              <w:rPr>
                <w:rFonts w:ascii="Arial" w:hAnsi="Arial" w:cs="Arial"/>
                <w:sz w:val="20"/>
              </w:rPr>
              <w:t xml:space="preserve"> </w:t>
            </w:r>
            <w:r w:rsidR="009E5CB9" w:rsidRPr="009E5CB9">
              <w:rPr>
                <w:rFonts w:ascii="Arial" w:hAnsi="Arial" w:cs="Arial"/>
                <w:sz w:val="20"/>
              </w:rPr>
              <w:t xml:space="preserve">in </w:t>
            </w:r>
            <w:r w:rsidR="00F16F80">
              <w:rPr>
                <w:rFonts w:ascii="Arial" w:hAnsi="Arial" w:cs="Arial"/>
                <w:sz w:val="20"/>
              </w:rPr>
              <w:t>dealing with</w:t>
            </w:r>
            <w:r w:rsidR="009E5CB9" w:rsidRPr="009E5CB9">
              <w:rPr>
                <w:rFonts w:ascii="Arial" w:hAnsi="Arial" w:cs="Arial"/>
                <w:sz w:val="20"/>
              </w:rPr>
              <w:t xml:space="preserve"> workplace stress </w:t>
            </w:r>
            <w:r w:rsidR="001867CB">
              <w:rPr>
                <w:rFonts w:ascii="Arial" w:hAnsi="Arial" w:cs="Arial"/>
                <w:sz w:val="20"/>
              </w:rPr>
              <w:t xml:space="preserve">and conflict </w:t>
            </w:r>
          </w:p>
          <w:p w14:paraId="5CC4240A" w14:textId="77777777" w:rsidR="003D0384" w:rsidRDefault="003D0384" w:rsidP="003D0384">
            <w:pPr>
              <w:rPr>
                <w:rFonts w:ascii="Arial" w:hAnsi="Arial" w:cs="Arial"/>
                <w:sz w:val="20"/>
              </w:rPr>
            </w:pPr>
          </w:p>
          <w:p w14:paraId="5CC4240B" w14:textId="77777777" w:rsidR="003D0384" w:rsidRDefault="003D0384" w:rsidP="003D0384">
            <w:pPr>
              <w:rPr>
                <w:rFonts w:ascii="Arial" w:hAnsi="Arial" w:cs="Arial"/>
                <w:sz w:val="20"/>
              </w:rPr>
            </w:pPr>
          </w:p>
          <w:p w14:paraId="5CC4240C" w14:textId="77777777" w:rsidR="003D0384" w:rsidRDefault="003D0384" w:rsidP="003D0384">
            <w:pPr>
              <w:rPr>
                <w:rFonts w:ascii="Arial" w:hAnsi="Arial" w:cs="Arial"/>
                <w:sz w:val="20"/>
              </w:rPr>
            </w:pPr>
          </w:p>
          <w:p w14:paraId="5CC4240D" w14:textId="77777777" w:rsidR="002A0EF6" w:rsidRPr="006E32C8" w:rsidRDefault="002A0EF6" w:rsidP="0087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CC4240E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0F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5CC42410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11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12" w14:textId="77777777" w:rsidR="00655569" w:rsidRDefault="00655569" w:rsidP="006B57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2413" w14:textId="77777777" w:rsidR="00837A2A" w:rsidRPr="00D839B3" w:rsidRDefault="00837A2A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5CC42414" w14:textId="77777777" w:rsidR="002A0EF6" w:rsidRPr="00D40612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5CC42415" w14:textId="77777777" w:rsidR="00D40612" w:rsidRDefault="00D40612" w:rsidP="00D40612">
            <w:pPr>
              <w:rPr>
                <w:rFonts w:ascii="Arial" w:hAnsi="Arial" w:cs="Arial"/>
                <w:sz w:val="20"/>
              </w:rPr>
            </w:pPr>
            <w:r w:rsidRPr="00D40612">
              <w:rPr>
                <w:rFonts w:ascii="Arial" w:hAnsi="Arial" w:cs="Arial"/>
                <w:sz w:val="20"/>
              </w:rPr>
              <w:t>Evaluate the effectiveness of the organisation in recognising workplace stress</w:t>
            </w:r>
            <w:r w:rsidR="003D0384">
              <w:rPr>
                <w:rFonts w:ascii="Arial" w:hAnsi="Arial" w:cs="Arial"/>
                <w:sz w:val="20"/>
              </w:rPr>
              <w:t xml:space="preserve"> and conflict</w:t>
            </w:r>
            <w:r w:rsidRPr="00D40612">
              <w:rPr>
                <w:rFonts w:ascii="Arial" w:hAnsi="Arial" w:cs="Arial"/>
                <w:sz w:val="20"/>
              </w:rPr>
              <w:t xml:space="preserve"> and providing the necessary support mechanisms</w:t>
            </w:r>
          </w:p>
          <w:p w14:paraId="5CC42416" w14:textId="77777777" w:rsidR="00655569" w:rsidRPr="00D40612" w:rsidRDefault="00655569" w:rsidP="00D40612">
            <w:pPr>
              <w:rPr>
                <w:rFonts w:ascii="Arial" w:hAnsi="Arial" w:cs="Arial"/>
                <w:sz w:val="20"/>
              </w:rPr>
            </w:pPr>
          </w:p>
          <w:p w14:paraId="5CC42417" w14:textId="77777777" w:rsidR="00A2222A" w:rsidRPr="00BB360D" w:rsidRDefault="00A2222A" w:rsidP="006B5771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5CC42430" w14:textId="77777777">
        <w:tc>
          <w:tcPr>
            <w:tcW w:w="4068" w:type="dxa"/>
            <w:gridSpan w:val="3"/>
          </w:tcPr>
          <w:p w14:paraId="5CC42419" w14:textId="77777777" w:rsidR="009E5CB9" w:rsidRPr="009E5CB9" w:rsidRDefault="009E5CB9" w:rsidP="009E5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241A" w14:textId="77777777" w:rsidR="003D0384" w:rsidRDefault="003D0384" w:rsidP="003D0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87704D">
              <w:rPr>
                <w:rFonts w:ascii="Arial" w:hAnsi="Arial" w:cs="Arial"/>
                <w:sz w:val="20"/>
              </w:rPr>
              <w:t>improve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423AA4">
              <w:rPr>
                <w:rFonts w:ascii="Arial" w:hAnsi="Arial" w:cs="Arial"/>
                <w:sz w:val="20"/>
              </w:rPr>
              <w:t xml:space="preserve">management of </w:t>
            </w:r>
            <w:r>
              <w:rPr>
                <w:rFonts w:ascii="Arial" w:hAnsi="Arial" w:cs="Arial"/>
                <w:sz w:val="20"/>
              </w:rPr>
              <w:t>workplace stress and conflict</w:t>
            </w:r>
            <w:r w:rsidR="00CD641E">
              <w:rPr>
                <w:rFonts w:ascii="Arial" w:hAnsi="Arial" w:cs="Arial"/>
                <w:sz w:val="20"/>
              </w:rPr>
              <w:t xml:space="preserve"> in </w:t>
            </w:r>
            <w:r w:rsidR="00EF5CAA">
              <w:rPr>
                <w:rFonts w:ascii="Arial" w:hAnsi="Arial" w:cs="Arial"/>
                <w:sz w:val="20"/>
              </w:rPr>
              <w:t xml:space="preserve">own </w:t>
            </w:r>
            <w:r w:rsidR="00661E15">
              <w:rPr>
                <w:rFonts w:ascii="Arial" w:hAnsi="Arial" w:cs="Arial"/>
                <w:sz w:val="20"/>
              </w:rPr>
              <w:t>area of responsibility</w:t>
            </w:r>
          </w:p>
          <w:p w14:paraId="5CC4241B" w14:textId="77777777" w:rsidR="003D0384" w:rsidRDefault="003D0384" w:rsidP="003D0384">
            <w:pPr>
              <w:rPr>
                <w:rFonts w:ascii="Arial" w:hAnsi="Arial" w:cs="Arial"/>
                <w:sz w:val="20"/>
              </w:rPr>
            </w:pPr>
          </w:p>
          <w:p w14:paraId="5CC4241C" w14:textId="77777777" w:rsidR="009E5CB9" w:rsidRPr="006E32C8" w:rsidRDefault="009E5CB9" w:rsidP="0087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CC4241D" w14:textId="77777777" w:rsidR="009E5CB9" w:rsidRPr="00D839B3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1E" w14:textId="77777777" w:rsidR="009E5CB9" w:rsidRDefault="002176AB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CB9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CC4241F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0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1" w14:textId="77777777" w:rsidR="006B5771" w:rsidRDefault="006B5771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2" w14:textId="77777777" w:rsidR="003D0384" w:rsidRDefault="003D0384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3" w14:textId="77777777" w:rsidR="009E5CB9" w:rsidRDefault="002176AB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CB9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5CC42424" w14:textId="77777777" w:rsidR="009E5CB9" w:rsidRDefault="009E5CB9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5" w14:textId="77777777" w:rsidR="00661E15" w:rsidRDefault="00661E15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6" w14:textId="77777777" w:rsidR="006B5771" w:rsidRDefault="006B5771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7" w14:textId="77777777" w:rsidR="00661E15" w:rsidRDefault="00661E15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42428" w14:textId="77777777" w:rsidR="00661E15" w:rsidRPr="00D839B3" w:rsidRDefault="00661E15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5CC42429" w14:textId="77777777" w:rsidR="009E5CB9" w:rsidRPr="002176AB" w:rsidRDefault="009E5CB9" w:rsidP="009E5CB9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5CC4242A" w14:textId="77777777" w:rsidR="00661E15" w:rsidRDefault="00661E15" w:rsidP="00661E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improvements to </w:t>
            </w:r>
            <w:r w:rsidR="006B5771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identif</w:t>
            </w:r>
            <w:r w:rsidR="006B5771">
              <w:rPr>
                <w:rFonts w:ascii="Arial" w:hAnsi="Arial" w:cs="Arial"/>
                <w:sz w:val="20"/>
              </w:rPr>
              <w:t>ication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6B5771">
              <w:rPr>
                <w:rFonts w:ascii="Arial" w:hAnsi="Arial" w:cs="Arial"/>
                <w:sz w:val="20"/>
              </w:rPr>
              <w:t xml:space="preserve">approach to </w:t>
            </w:r>
            <w:r>
              <w:rPr>
                <w:rFonts w:ascii="Arial" w:hAnsi="Arial" w:cs="Arial"/>
                <w:sz w:val="20"/>
              </w:rPr>
              <w:t>dealing with workplace stress and conflict</w:t>
            </w:r>
            <w:r w:rsidR="006B5771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5CC4242B" w14:textId="77777777" w:rsidR="00661E15" w:rsidRDefault="00661E15" w:rsidP="002176AB">
            <w:pPr>
              <w:rPr>
                <w:rFonts w:ascii="Arial" w:hAnsi="Arial" w:cs="Arial"/>
                <w:sz w:val="20"/>
              </w:rPr>
            </w:pPr>
          </w:p>
          <w:p w14:paraId="5CC4242C" w14:textId="77777777" w:rsidR="0087704D" w:rsidRDefault="007F2FA6" w:rsidP="0021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improvements</w:t>
            </w:r>
            <w:r w:rsidR="00611781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B5771">
              <w:rPr>
                <w:rFonts w:ascii="Arial" w:hAnsi="Arial" w:cs="Arial"/>
                <w:sz w:val="20"/>
              </w:rPr>
              <w:t xml:space="preserve">the </w:t>
            </w:r>
            <w:r w:rsidR="0087704D">
              <w:rPr>
                <w:rFonts w:ascii="Arial" w:hAnsi="Arial" w:cs="Arial"/>
                <w:sz w:val="20"/>
              </w:rPr>
              <w:t>identif</w:t>
            </w:r>
            <w:r w:rsidR="006B5771">
              <w:rPr>
                <w:rFonts w:ascii="Arial" w:hAnsi="Arial" w:cs="Arial"/>
                <w:sz w:val="20"/>
              </w:rPr>
              <w:t>ication</w:t>
            </w:r>
            <w:r w:rsidR="0087704D">
              <w:rPr>
                <w:rFonts w:ascii="Arial" w:hAnsi="Arial" w:cs="Arial"/>
                <w:sz w:val="20"/>
              </w:rPr>
              <w:t xml:space="preserve"> and </w:t>
            </w:r>
            <w:r w:rsidR="006B5771">
              <w:rPr>
                <w:rFonts w:ascii="Arial" w:hAnsi="Arial" w:cs="Arial"/>
                <w:sz w:val="20"/>
              </w:rPr>
              <w:t xml:space="preserve">approach to </w:t>
            </w:r>
            <w:r w:rsidR="0087704D">
              <w:rPr>
                <w:rFonts w:ascii="Arial" w:hAnsi="Arial" w:cs="Arial"/>
                <w:sz w:val="20"/>
              </w:rPr>
              <w:t>dealing with workplace stress and conflict</w:t>
            </w:r>
            <w:r w:rsidR="006B5771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5CC4242D" w14:textId="77777777" w:rsidR="0087704D" w:rsidRDefault="0087704D" w:rsidP="002176AB">
            <w:pPr>
              <w:rPr>
                <w:rFonts w:ascii="Arial" w:hAnsi="Arial" w:cs="Arial"/>
                <w:sz w:val="20"/>
              </w:rPr>
            </w:pPr>
          </w:p>
          <w:p w14:paraId="5CC4242E" w14:textId="77777777" w:rsidR="0087704D" w:rsidRDefault="00661E15" w:rsidP="0021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Critically evaluate </w:t>
            </w:r>
            <w:r w:rsidR="006B5771">
              <w:rPr>
                <w:rFonts w:ascii="Arial" w:hAnsi="Arial" w:cs="Arial"/>
                <w:sz w:val="20"/>
              </w:rPr>
              <w:t xml:space="preserve">own ability  to </w:t>
            </w:r>
            <w:r w:rsidR="00423AA4">
              <w:rPr>
                <w:rFonts w:ascii="Arial" w:hAnsi="Arial" w:cs="Arial"/>
                <w:sz w:val="20"/>
              </w:rPr>
              <w:t>identify and deal with</w:t>
            </w:r>
            <w:r w:rsidR="0087704D">
              <w:rPr>
                <w:rFonts w:ascii="Arial" w:hAnsi="Arial" w:cs="Arial"/>
                <w:sz w:val="20"/>
              </w:rPr>
              <w:t xml:space="preserve"> workplace stress and conflict </w:t>
            </w:r>
            <w:r w:rsidR="006B5771">
              <w:rPr>
                <w:rFonts w:ascii="Arial" w:hAnsi="Arial" w:cs="Arial"/>
                <w:sz w:val="20"/>
              </w:rPr>
              <w:t xml:space="preserve">effectively </w:t>
            </w:r>
            <w:r w:rsidR="00423AA4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>own</w:t>
            </w:r>
            <w:r w:rsidR="00423AA4">
              <w:rPr>
                <w:rFonts w:ascii="Arial" w:hAnsi="Arial" w:cs="Arial"/>
                <w:sz w:val="20"/>
              </w:rPr>
              <w:t xml:space="preserve"> area of responsibility</w:t>
            </w:r>
          </w:p>
          <w:p w14:paraId="5CC4242F" w14:textId="77777777" w:rsidR="009E5CB9" w:rsidRPr="00BB360D" w:rsidRDefault="009E5CB9" w:rsidP="0087704D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5CC42433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5CC42431" w14:textId="77777777" w:rsidR="009E5CB9" w:rsidRDefault="009E5CB9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5CC42432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5CC42436" w14:textId="77777777">
        <w:tc>
          <w:tcPr>
            <w:tcW w:w="4068" w:type="dxa"/>
            <w:gridSpan w:val="3"/>
          </w:tcPr>
          <w:p w14:paraId="5CC42434" w14:textId="77777777" w:rsidR="009E5CB9" w:rsidRDefault="009E5CB9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5CC42435" w14:textId="77777777" w:rsidR="009E5CB9" w:rsidRDefault="007D609C" w:rsidP="00AB7EF4">
            <w:pPr>
              <w:pStyle w:val="TableText"/>
              <w:rPr>
                <w:rFonts w:cs="Arial"/>
              </w:rPr>
            </w:pPr>
            <w:r>
              <w:t xml:space="preserve">To develop understanding </w:t>
            </w:r>
            <w:r w:rsidR="00B2565A">
              <w:t xml:space="preserve">and ability to be able to manage </w:t>
            </w:r>
            <w:r w:rsidR="00655569">
              <w:t>stress and conflict</w:t>
            </w:r>
            <w:r w:rsidR="008E5DC1">
              <w:t xml:space="preserve"> in own organisation</w:t>
            </w:r>
            <w:r w:rsidR="00CD641E">
              <w:t xml:space="preserve">, </w:t>
            </w:r>
            <w:r>
              <w:t>as required by a practising or potential middle manager</w:t>
            </w:r>
            <w:r w:rsidR="009E5CB9">
              <w:t>.</w:t>
            </w:r>
          </w:p>
        </w:tc>
      </w:tr>
      <w:tr w:rsidR="009E5CB9" w14:paraId="5CC42439" w14:textId="77777777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5CC42437" w14:textId="3D40AC13" w:rsidR="009E5CB9" w:rsidRDefault="009E5CB9" w:rsidP="00427D5C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Unit </w:t>
            </w:r>
            <w:r w:rsidR="00427D5C">
              <w:rPr>
                <w:rFonts w:cs="Arial"/>
                <w:bCs/>
              </w:rPr>
              <w:t>review</w:t>
            </w:r>
            <w:r>
              <w:rPr>
                <w:rFonts w:cs="Arial"/>
                <w:bCs/>
              </w:rPr>
              <w:t xml:space="preserve"> date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5CC42438" w14:textId="75162BF7" w:rsidR="009E5CB9" w:rsidRDefault="00427D5C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31/03/2017</w:t>
            </w:r>
            <w:bookmarkStart w:id="0" w:name="_GoBack"/>
            <w:bookmarkEnd w:id="0"/>
          </w:p>
        </w:tc>
      </w:tr>
      <w:tr w:rsidR="009E5CB9" w14:paraId="5CC4243C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243A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243B" w14:textId="77777777" w:rsidR="009E5CB9" w:rsidRDefault="009E5CB9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7D06C6">
              <w:t>B6, D6</w:t>
            </w:r>
          </w:p>
        </w:tc>
      </w:tr>
      <w:tr w:rsidR="009E5CB9" w14:paraId="5CC4243F" w14:textId="77777777">
        <w:tc>
          <w:tcPr>
            <w:tcW w:w="4068" w:type="dxa"/>
            <w:gridSpan w:val="3"/>
          </w:tcPr>
          <w:p w14:paraId="5CC4243D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5CC4243E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5CC42442" w14:textId="77777777">
        <w:tc>
          <w:tcPr>
            <w:tcW w:w="4068" w:type="dxa"/>
            <w:gridSpan w:val="3"/>
          </w:tcPr>
          <w:p w14:paraId="5CC42440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5CC42441" w14:textId="77777777" w:rsidR="009E5CB9" w:rsidRDefault="009E5CB9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9E5CB9" w14:paraId="5CC42445" w14:textId="77777777">
        <w:tc>
          <w:tcPr>
            <w:tcW w:w="4068" w:type="dxa"/>
            <w:gridSpan w:val="3"/>
          </w:tcPr>
          <w:p w14:paraId="5CC42443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5CC42444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9E5CB9" w14:paraId="5CC42448" w14:textId="77777777">
        <w:tc>
          <w:tcPr>
            <w:tcW w:w="4068" w:type="dxa"/>
            <w:gridSpan w:val="3"/>
          </w:tcPr>
          <w:p w14:paraId="5CC42446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Name of the organisation submitting the unit</w:t>
            </w:r>
          </w:p>
        </w:tc>
        <w:tc>
          <w:tcPr>
            <w:tcW w:w="4312" w:type="dxa"/>
            <w:gridSpan w:val="2"/>
          </w:tcPr>
          <w:p w14:paraId="5CC42447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Institute of Leadership &amp; Management</w:t>
            </w:r>
          </w:p>
        </w:tc>
      </w:tr>
      <w:tr w:rsidR="009E5CB9" w14:paraId="5CC4244B" w14:textId="77777777">
        <w:tc>
          <w:tcPr>
            <w:tcW w:w="4068" w:type="dxa"/>
            <w:gridSpan w:val="3"/>
          </w:tcPr>
          <w:p w14:paraId="5CC42449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Availability for use</w:t>
            </w:r>
          </w:p>
        </w:tc>
        <w:tc>
          <w:tcPr>
            <w:tcW w:w="4312" w:type="dxa"/>
            <w:gridSpan w:val="2"/>
          </w:tcPr>
          <w:p w14:paraId="5CC4244A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Private</w:t>
            </w:r>
          </w:p>
        </w:tc>
      </w:tr>
      <w:tr w:rsidR="009E5CB9" w14:paraId="5CC4244E" w14:textId="77777777">
        <w:tc>
          <w:tcPr>
            <w:tcW w:w="4068" w:type="dxa"/>
            <w:gridSpan w:val="3"/>
          </w:tcPr>
          <w:p w14:paraId="5CC4244C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Units available from</w:t>
            </w:r>
          </w:p>
        </w:tc>
        <w:tc>
          <w:tcPr>
            <w:tcW w:w="4312" w:type="dxa"/>
            <w:gridSpan w:val="2"/>
          </w:tcPr>
          <w:p w14:paraId="5CC4244D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5CC42451" w14:textId="77777777">
        <w:tc>
          <w:tcPr>
            <w:tcW w:w="4068" w:type="dxa"/>
            <w:gridSpan w:val="3"/>
          </w:tcPr>
          <w:p w14:paraId="5CC4244F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5CC42450" w14:textId="77777777" w:rsidR="009E5CB9" w:rsidRDefault="002C5118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CA3750" w:rsidRPr="006D16D7" w14:paraId="5CC4245D" w14:textId="77777777">
        <w:trPr>
          <w:trHeight w:val="1470"/>
        </w:trPr>
        <w:tc>
          <w:tcPr>
            <w:tcW w:w="675" w:type="dxa"/>
          </w:tcPr>
          <w:p w14:paraId="5CC42452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</w:p>
          <w:p w14:paraId="5CC42453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05" w:type="dxa"/>
            <w:gridSpan w:val="4"/>
          </w:tcPr>
          <w:p w14:paraId="5CC42454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Management responsibilities in relation to work-related stress</w:t>
            </w:r>
          </w:p>
          <w:p w14:paraId="5CC42455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Methods to manage stress at own place of work</w:t>
            </w:r>
          </w:p>
          <w:p w14:paraId="5CC42456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Workplace risk assessments</w:t>
            </w:r>
          </w:p>
          <w:p w14:paraId="5CC42457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Sources of support and techniques to counsel staff</w:t>
            </w:r>
          </w:p>
          <w:p w14:paraId="5CC42458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Audit and review procedures for managing stress</w:t>
            </w:r>
          </w:p>
          <w:p w14:paraId="5CC42459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Possible indicators of stress in the workplace such as staff turnover</w:t>
            </w:r>
          </w:p>
          <w:p w14:paraId="5CC4245A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Organisational policies and procedures on bullying and harassment</w:t>
            </w:r>
          </w:p>
          <w:p w14:paraId="5CC4245B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Health and safety legislation in the workplace</w:t>
            </w:r>
          </w:p>
          <w:p w14:paraId="5CC4245C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CA3750" w:rsidRPr="00073D46" w14:paraId="5CC42471" w14:textId="77777777">
        <w:trPr>
          <w:trHeight w:val="1469"/>
        </w:trPr>
        <w:tc>
          <w:tcPr>
            <w:tcW w:w="675" w:type="dxa"/>
          </w:tcPr>
          <w:p w14:paraId="5CC4245E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</w:p>
          <w:p w14:paraId="5CC4245F" w14:textId="77777777" w:rsidR="00CA3750" w:rsidRPr="00CA3750" w:rsidRDefault="00CA3750" w:rsidP="00CA3750">
            <w:p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05" w:type="dxa"/>
            <w:gridSpan w:val="4"/>
          </w:tcPr>
          <w:p w14:paraId="5CC42460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Identifying and dealing with workplace stress and conflict</w:t>
            </w:r>
          </w:p>
          <w:p w14:paraId="5CC42461" w14:textId="77777777" w:rsidR="00CA3750" w:rsidRPr="00CA3750" w:rsidRDefault="00CA37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Causes of conflict and interpersonal friction (including bullying and harassment) and ways to resolve them</w:t>
            </w:r>
          </w:p>
          <w:p w14:paraId="5CC42462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Grievance and discipline procedures, including supporting records</w:t>
            </w:r>
          </w:p>
          <w:p w14:paraId="5CC42463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Organisational employment policies such as time-keeping, absenteeism, conduct, level of performance, attitude and behaviour, gross misconduct</w:t>
            </w:r>
          </w:p>
          <w:p w14:paraId="5CC42464" w14:textId="77777777" w:rsidR="00CA3750" w:rsidRPr="00CA3750" w:rsidRDefault="00CA37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Awareness of legal aspects of disciplinary processes</w:t>
            </w:r>
          </w:p>
          <w:p w14:paraId="5CC42465" w14:textId="77777777" w:rsidR="00CA3750" w:rsidRPr="00CA3750" w:rsidRDefault="00CA37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 xml:space="preserve">Causes, symptoms and impacts of stress and the implications/effects of stress for individuals and organisations </w:t>
            </w:r>
          </w:p>
          <w:p w14:paraId="5CC42466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Stress awareness training</w:t>
            </w:r>
          </w:p>
          <w:p w14:paraId="5CC42467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Causes and effects of stress and implications for workplace and non-work activities and relationships</w:t>
            </w:r>
          </w:p>
          <w:p w14:paraId="5CC42468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Symptoms of stress in self and recognition of stressful situations</w:t>
            </w:r>
          </w:p>
          <w:p w14:paraId="5CC42469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 xml:space="preserve">Setting objectives and determining priorities to balance personal and organisational needs </w:t>
            </w:r>
          </w:p>
          <w:p w14:paraId="5CC4246A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Sources of support, and when to seek professional advice/counselling</w:t>
            </w:r>
          </w:p>
          <w:p w14:paraId="5CC4246B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Active planning for stress management</w:t>
            </w:r>
          </w:p>
          <w:p w14:paraId="5CC4246C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Stress awareness campaigns</w:t>
            </w:r>
          </w:p>
          <w:p w14:paraId="5CC4246D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Symptoms of stress in self and recognition of stressful situations</w:t>
            </w:r>
          </w:p>
          <w:p w14:paraId="5CC4246E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 xml:space="preserve">Setting objectives and determining priorities to balance personal and organisational needs </w:t>
            </w:r>
          </w:p>
          <w:p w14:paraId="5CC4246F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Time management techniques as major factor</w:t>
            </w:r>
          </w:p>
          <w:p w14:paraId="5CC42470" w14:textId="77777777" w:rsidR="00CA3750" w:rsidRPr="00CA3750" w:rsidRDefault="00CA37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</w:rPr>
              <w:t>Benefits of delegating</w:t>
            </w:r>
          </w:p>
        </w:tc>
      </w:tr>
    </w:tbl>
    <w:p w14:paraId="5CC42472" w14:textId="77777777" w:rsidR="00773E84" w:rsidRDefault="00773E84">
      <w:pPr>
        <w:rPr>
          <w:rFonts w:ascii="Arial" w:hAnsi="Arial" w:cs="Arial"/>
          <w:sz w:val="20"/>
          <w:szCs w:val="20"/>
        </w:rPr>
      </w:pPr>
    </w:p>
    <w:p w14:paraId="5CC42473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7"/>
  </w:num>
  <w:num w:numId="5">
    <w:abstractNumId w:val="40"/>
  </w:num>
  <w:num w:numId="6">
    <w:abstractNumId w:val="5"/>
  </w:num>
  <w:num w:numId="7">
    <w:abstractNumId w:val="31"/>
  </w:num>
  <w:num w:numId="8">
    <w:abstractNumId w:val="8"/>
  </w:num>
  <w:num w:numId="9">
    <w:abstractNumId w:val="29"/>
  </w:num>
  <w:num w:numId="10">
    <w:abstractNumId w:val="40"/>
  </w:num>
  <w:num w:numId="11">
    <w:abstractNumId w:val="10"/>
  </w:num>
  <w:num w:numId="12">
    <w:abstractNumId w:val="17"/>
  </w:num>
  <w:num w:numId="13">
    <w:abstractNumId w:val="36"/>
  </w:num>
  <w:num w:numId="14">
    <w:abstractNumId w:val="4"/>
  </w:num>
  <w:num w:numId="15">
    <w:abstractNumId w:val="13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3"/>
  </w:num>
  <w:num w:numId="19">
    <w:abstractNumId w:val="18"/>
  </w:num>
  <w:num w:numId="20">
    <w:abstractNumId w:val="34"/>
  </w:num>
  <w:num w:numId="21">
    <w:abstractNumId w:val="40"/>
  </w:num>
  <w:num w:numId="22">
    <w:abstractNumId w:val="11"/>
  </w:num>
  <w:num w:numId="23">
    <w:abstractNumId w:val="15"/>
  </w:num>
  <w:num w:numId="24">
    <w:abstractNumId w:val="6"/>
  </w:num>
  <w:num w:numId="25">
    <w:abstractNumId w:val="16"/>
  </w:num>
  <w:num w:numId="26">
    <w:abstractNumId w:val="28"/>
  </w:num>
  <w:num w:numId="27">
    <w:abstractNumId w:val="7"/>
  </w:num>
  <w:num w:numId="28">
    <w:abstractNumId w:val="35"/>
  </w:num>
  <w:num w:numId="29">
    <w:abstractNumId w:val="22"/>
  </w:num>
  <w:num w:numId="30">
    <w:abstractNumId w:val="19"/>
  </w:num>
  <w:num w:numId="31">
    <w:abstractNumId w:val="21"/>
  </w:num>
  <w:num w:numId="32">
    <w:abstractNumId w:val="20"/>
  </w:num>
  <w:num w:numId="33">
    <w:abstractNumId w:val="30"/>
  </w:num>
  <w:num w:numId="34">
    <w:abstractNumId w:val="37"/>
  </w:num>
  <w:num w:numId="35">
    <w:abstractNumId w:val="9"/>
  </w:num>
  <w:num w:numId="36">
    <w:abstractNumId w:val="40"/>
  </w:num>
  <w:num w:numId="37">
    <w:abstractNumId w:val="38"/>
  </w:num>
  <w:num w:numId="38">
    <w:abstractNumId w:val="32"/>
  </w:num>
  <w:num w:numId="39">
    <w:abstractNumId w:val="12"/>
  </w:num>
  <w:num w:numId="40">
    <w:abstractNumId w:val="25"/>
  </w:num>
  <w:num w:numId="41">
    <w:abstractNumId w:val="26"/>
  </w:num>
  <w:num w:numId="42">
    <w:abstractNumId w:val="23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7B5C"/>
    <w:rsid w:val="00037415"/>
    <w:rsid w:val="00044262"/>
    <w:rsid w:val="00055713"/>
    <w:rsid w:val="000626A4"/>
    <w:rsid w:val="00071332"/>
    <w:rsid w:val="00071554"/>
    <w:rsid w:val="00083779"/>
    <w:rsid w:val="0009435E"/>
    <w:rsid w:val="000C33D5"/>
    <w:rsid w:val="000C5C94"/>
    <w:rsid w:val="000D0F8C"/>
    <w:rsid w:val="000D5FFE"/>
    <w:rsid w:val="000F1AB5"/>
    <w:rsid w:val="000F332A"/>
    <w:rsid w:val="00122FEA"/>
    <w:rsid w:val="00125561"/>
    <w:rsid w:val="00134856"/>
    <w:rsid w:val="00141047"/>
    <w:rsid w:val="00143220"/>
    <w:rsid w:val="00145A42"/>
    <w:rsid w:val="00161B8A"/>
    <w:rsid w:val="001624AF"/>
    <w:rsid w:val="00162F3B"/>
    <w:rsid w:val="00175E46"/>
    <w:rsid w:val="00180E94"/>
    <w:rsid w:val="00182148"/>
    <w:rsid w:val="001867CB"/>
    <w:rsid w:val="001A7024"/>
    <w:rsid w:val="001B7522"/>
    <w:rsid w:val="001C7DBE"/>
    <w:rsid w:val="001F3721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B3B5E"/>
    <w:rsid w:val="002B5658"/>
    <w:rsid w:val="002C1540"/>
    <w:rsid w:val="002C5118"/>
    <w:rsid w:val="002E1BB9"/>
    <w:rsid w:val="002F0F89"/>
    <w:rsid w:val="002F6447"/>
    <w:rsid w:val="003100BB"/>
    <w:rsid w:val="00315CBB"/>
    <w:rsid w:val="00325EFA"/>
    <w:rsid w:val="00343D46"/>
    <w:rsid w:val="003445D8"/>
    <w:rsid w:val="00351630"/>
    <w:rsid w:val="00391340"/>
    <w:rsid w:val="003A1BE6"/>
    <w:rsid w:val="003C1160"/>
    <w:rsid w:val="003C1CCC"/>
    <w:rsid w:val="003C49DF"/>
    <w:rsid w:val="003D003C"/>
    <w:rsid w:val="003D0384"/>
    <w:rsid w:val="003D4437"/>
    <w:rsid w:val="003F5E13"/>
    <w:rsid w:val="00404406"/>
    <w:rsid w:val="0041693F"/>
    <w:rsid w:val="00422907"/>
    <w:rsid w:val="00423AA4"/>
    <w:rsid w:val="00427D5C"/>
    <w:rsid w:val="0043089F"/>
    <w:rsid w:val="00473032"/>
    <w:rsid w:val="004779AE"/>
    <w:rsid w:val="00481FA2"/>
    <w:rsid w:val="00483976"/>
    <w:rsid w:val="004864E6"/>
    <w:rsid w:val="00492E8E"/>
    <w:rsid w:val="00495CAA"/>
    <w:rsid w:val="004A3AD2"/>
    <w:rsid w:val="004B5359"/>
    <w:rsid w:val="004D46FF"/>
    <w:rsid w:val="004E1B0C"/>
    <w:rsid w:val="004E2A16"/>
    <w:rsid w:val="004E5E1F"/>
    <w:rsid w:val="0052141B"/>
    <w:rsid w:val="00524F87"/>
    <w:rsid w:val="00527DB5"/>
    <w:rsid w:val="0053297A"/>
    <w:rsid w:val="00550A35"/>
    <w:rsid w:val="00582FC8"/>
    <w:rsid w:val="005860CD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3F0E"/>
    <w:rsid w:val="006058EE"/>
    <w:rsid w:val="00610F8C"/>
    <w:rsid w:val="00611781"/>
    <w:rsid w:val="00625AB5"/>
    <w:rsid w:val="0063760F"/>
    <w:rsid w:val="00645275"/>
    <w:rsid w:val="00650B5F"/>
    <w:rsid w:val="00655569"/>
    <w:rsid w:val="00661E15"/>
    <w:rsid w:val="00666B83"/>
    <w:rsid w:val="0068669F"/>
    <w:rsid w:val="00695F73"/>
    <w:rsid w:val="006B37F7"/>
    <w:rsid w:val="006B5771"/>
    <w:rsid w:val="006C48CB"/>
    <w:rsid w:val="006D02BE"/>
    <w:rsid w:val="006D1873"/>
    <w:rsid w:val="006E32C8"/>
    <w:rsid w:val="006F3E70"/>
    <w:rsid w:val="00716AA3"/>
    <w:rsid w:val="00724CE8"/>
    <w:rsid w:val="007322AA"/>
    <w:rsid w:val="00773E84"/>
    <w:rsid w:val="007B36EF"/>
    <w:rsid w:val="007B6E44"/>
    <w:rsid w:val="007D06C6"/>
    <w:rsid w:val="007D30E9"/>
    <w:rsid w:val="007D609C"/>
    <w:rsid w:val="007E04B1"/>
    <w:rsid w:val="007E6DB5"/>
    <w:rsid w:val="007F2FA6"/>
    <w:rsid w:val="00804B41"/>
    <w:rsid w:val="00804D0E"/>
    <w:rsid w:val="008214F1"/>
    <w:rsid w:val="0083171B"/>
    <w:rsid w:val="00837A2A"/>
    <w:rsid w:val="0084048B"/>
    <w:rsid w:val="00841ECD"/>
    <w:rsid w:val="00844D70"/>
    <w:rsid w:val="00862F7D"/>
    <w:rsid w:val="00866006"/>
    <w:rsid w:val="00873EBA"/>
    <w:rsid w:val="0087704D"/>
    <w:rsid w:val="008802E2"/>
    <w:rsid w:val="008824F4"/>
    <w:rsid w:val="00887E97"/>
    <w:rsid w:val="00887FC3"/>
    <w:rsid w:val="0089070D"/>
    <w:rsid w:val="008A002D"/>
    <w:rsid w:val="008A2991"/>
    <w:rsid w:val="008A6B64"/>
    <w:rsid w:val="008B5E6D"/>
    <w:rsid w:val="008C2001"/>
    <w:rsid w:val="008E5DC1"/>
    <w:rsid w:val="00904D92"/>
    <w:rsid w:val="00917900"/>
    <w:rsid w:val="00923087"/>
    <w:rsid w:val="00947091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21137"/>
    <w:rsid w:val="00A2222A"/>
    <w:rsid w:val="00A603DD"/>
    <w:rsid w:val="00A61D31"/>
    <w:rsid w:val="00A6344F"/>
    <w:rsid w:val="00A66762"/>
    <w:rsid w:val="00A9360F"/>
    <w:rsid w:val="00AA4DB1"/>
    <w:rsid w:val="00AB6A95"/>
    <w:rsid w:val="00AB7EF4"/>
    <w:rsid w:val="00AC228E"/>
    <w:rsid w:val="00AE4617"/>
    <w:rsid w:val="00B076F8"/>
    <w:rsid w:val="00B10E6E"/>
    <w:rsid w:val="00B14D62"/>
    <w:rsid w:val="00B2565A"/>
    <w:rsid w:val="00B2698D"/>
    <w:rsid w:val="00B26E4E"/>
    <w:rsid w:val="00B32989"/>
    <w:rsid w:val="00B35167"/>
    <w:rsid w:val="00B35627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F076A"/>
    <w:rsid w:val="00BF3343"/>
    <w:rsid w:val="00C17A14"/>
    <w:rsid w:val="00C242DF"/>
    <w:rsid w:val="00C34752"/>
    <w:rsid w:val="00C52FCF"/>
    <w:rsid w:val="00C5303D"/>
    <w:rsid w:val="00C550E6"/>
    <w:rsid w:val="00C82A58"/>
    <w:rsid w:val="00C83C5C"/>
    <w:rsid w:val="00CA3750"/>
    <w:rsid w:val="00CC1CF1"/>
    <w:rsid w:val="00CC3CC4"/>
    <w:rsid w:val="00CD0A03"/>
    <w:rsid w:val="00CD368D"/>
    <w:rsid w:val="00CD641E"/>
    <w:rsid w:val="00CF0ED6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130"/>
    <w:rsid w:val="00D839B3"/>
    <w:rsid w:val="00D8692D"/>
    <w:rsid w:val="00D96880"/>
    <w:rsid w:val="00DA2016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2037D"/>
    <w:rsid w:val="00E42A40"/>
    <w:rsid w:val="00E45217"/>
    <w:rsid w:val="00E80E8C"/>
    <w:rsid w:val="00E8202E"/>
    <w:rsid w:val="00E93906"/>
    <w:rsid w:val="00E96CE1"/>
    <w:rsid w:val="00EB0EEA"/>
    <w:rsid w:val="00EB4CBF"/>
    <w:rsid w:val="00EC5C08"/>
    <w:rsid w:val="00EC618B"/>
    <w:rsid w:val="00EE2201"/>
    <w:rsid w:val="00EE3F66"/>
    <w:rsid w:val="00EF5CAA"/>
    <w:rsid w:val="00F053EB"/>
    <w:rsid w:val="00F0591A"/>
    <w:rsid w:val="00F11A96"/>
    <w:rsid w:val="00F13A90"/>
    <w:rsid w:val="00F16F80"/>
    <w:rsid w:val="00F211BF"/>
    <w:rsid w:val="00F25227"/>
    <w:rsid w:val="00F305BE"/>
    <w:rsid w:val="00F34A30"/>
    <w:rsid w:val="00F40D1D"/>
    <w:rsid w:val="00F43F49"/>
    <w:rsid w:val="00F50E4D"/>
    <w:rsid w:val="00F51066"/>
    <w:rsid w:val="00F565F4"/>
    <w:rsid w:val="00F6373E"/>
    <w:rsid w:val="00F66958"/>
    <w:rsid w:val="00F73F8D"/>
    <w:rsid w:val="00F7570E"/>
    <w:rsid w:val="00F76B30"/>
    <w:rsid w:val="00F8410B"/>
    <w:rsid w:val="00FA6DE3"/>
    <w:rsid w:val="00FB6739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42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B36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36EF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B36EF"/>
    <w:rPr>
      <w:lang w:val="en-GB"/>
    </w:rPr>
  </w:style>
  <w:style w:type="paragraph" w:styleId="Revision">
    <w:name w:val="Revision"/>
    <w:hidden/>
    <w:uiPriority w:val="99"/>
    <w:semiHidden/>
    <w:rsid w:val="007B36E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B36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36EF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B36EF"/>
    <w:rPr>
      <w:lang w:val="en-GB"/>
    </w:rPr>
  </w:style>
  <w:style w:type="paragraph" w:styleId="Revision">
    <w:name w:val="Revision"/>
    <w:hidden/>
    <w:uiPriority w:val="99"/>
    <w:semiHidden/>
    <w:rsid w:val="007B36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126</Value>
      <Value>125</Value>
      <Value>124</Value>
      <Value>584</Value>
      <Value>110</Value>
      <Value>109</Value>
      <Value>671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8607-506</TermName>
          <TermId xmlns="http://schemas.microsoft.com/office/infopath/2007/PartnerControls">e33cd12f-44b8-4bad-80b2-20ccd5b0d5a3</TermId>
        </TermInfo>
        <TermInfo xmlns="http://schemas.microsoft.com/office/infopath/2007/PartnerControls">
          <TermName xmlns="http://schemas.microsoft.com/office/infopath/2007/PartnerControls">8605-506</TermName>
          <TermId xmlns="http://schemas.microsoft.com/office/infopath/2007/PartnerControls">61b93ac5-0183-417e-b1c7-0f03c5974148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C18A2-1730-4449-A460-F80E60CA7B10}"/>
</file>

<file path=customXml/itemProps2.xml><?xml version="1.0" encoding="utf-8"?>
<ds:datastoreItem xmlns:ds="http://schemas.openxmlformats.org/officeDocument/2006/customXml" ds:itemID="{8384BFF3-A336-4496-8064-2D8182E801DE}"/>
</file>

<file path=customXml/itemProps3.xml><?xml version="1.0" encoding="utf-8"?>
<ds:datastoreItem xmlns:ds="http://schemas.openxmlformats.org/officeDocument/2006/customXml" ds:itemID="{10EEF3FC-3A2C-4D49-8434-ECF99000C51E}"/>
</file>

<file path=docProps/app.xml><?xml version="1.0" encoding="utf-8"?>
<Properties xmlns="http://schemas.openxmlformats.org/officeDocument/2006/extended-properties" xmlns:vt="http://schemas.openxmlformats.org/officeDocument/2006/docPropsVTypes">
  <Template>8484051A</Template>
  <TotalTime>1</TotalTime>
  <Pages>2</Pages>
  <Words>479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stress and conflict in the organisation </dc:title>
  <dc:creator>DavidsV</dc:creator>
  <cp:lastModifiedBy>Lucy Chater</cp:lastModifiedBy>
  <cp:revision>3</cp:revision>
  <cp:lastPrinted>2009-03-26T10:02:00Z</cp:lastPrinted>
  <dcterms:created xsi:type="dcterms:W3CDTF">2013-05-13T13:06:00Z</dcterms:created>
  <dcterms:modified xsi:type="dcterms:W3CDTF">2014-04-01T13:46:00Z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671;#8607-506|e33cd12f-44b8-4bad-80b2-20ccd5b0d5a3;#584;#8605-506|61b93ac5-0183-417e-b1c7-0f03c5974148</vt:lpwstr>
  </property>
  <property fmtid="{D5CDD505-2E9C-101B-9397-08002B2CF9AE}" pid="4" name="Family Code">
    <vt:lpwstr>607;#8607|acb670ad-aa6c-4fef-b9f4-07a23eb97a39;#109;#8605|4ca9d4f6-eb3a-4a12-baaa-e0e314869f84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</vt:lpwstr>
  </property>
</Properties>
</file>