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D" w:rsidRDefault="0020360D" w:rsidP="00F8225A">
      <w:pPr>
        <w:spacing w:after="160" w:line="259" w:lineRule="auto"/>
        <w:ind w:left="-284" w:right="-284"/>
        <w:rPr>
          <w:color w:val="000000"/>
          <w:szCs w:val="24"/>
        </w:rPr>
      </w:pPr>
      <w:bookmarkStart w:id="0" w:name="_Hlk527741468"/>
    </w:p>
    <w:bookmarkEnd w:id="0"/>
    <w:p w:rsidR="00E06ECA" w:rsidRDefault="00E06ECA" w:rsidP="00E06E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ASSESSED COURSEWORK FEEDBACK SHEET </w:t>
      </w:r>
    </w:p>
    <w:p w:rsidR="0020360D" w:rsidRDefault="00E06ECA" w:rsidP="00E06E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ESSAYS AND COMMENTARIES</w:t>
      </w:r>
    </w:p>
    <w:p w:rsidR="0020360D" w:rsidRDefault="0020360D" w:rsidP="0020360D">
      <w:pPr>
        <w:rPr>
          <w:rFonts w:ascii="Arial" w:hAnsi="Arial" w:cs="Arial"/>
          <w:b/>
        </w:rPr>
      </w:pPr>
    </w:p>
    <w:p w:rsidR="0020360D" w:rsidRDefault="0020360D" w:rsidP="0020360D">
      <w:pPr>
        <w:rPr>
          <w:rFonts w:ascii="Arial" w:hAnsi="Arial" w:cs="Arial"/>
          <w:b/>
        </w:rPr>
      </w:pPr>
    </w:p>
    <w:p w:rsidR="0020360D" w:rsidRPr="008B5DBD" w:rsidRDefault="0020360D" w:rsidP="0020360D">
      <w:pPr>
        <w:spacing w:line="480" w:lineRule="auto"/>
        <w:ind w:left="-283" w:right="-283"/>
        <w:rPr>
          <w:rFonts w:ascii="Arial" w:hAnsi="Arial" w:cs="Arial"/>
        </w:rPr>
      </w:pPr>
      <w:r w:rsidRPr="008B5DBD">
        <w:rPr>
          <w:rFonts w:ascii="Arial" w:hAnsi="Arial" w:cs="Arial"/>
          <w:b/>
        </w:rPr>
        <w:t>STUDENT NUMBER:</w:t>
      </w:r>
      <w:r w:rsidRPr="008B5DBD">
        <w:rPr>
          <w:rFonts w:ascii="Arial" w:hAnsi="Arial" w:cs="Arial"/>
        </w:rPr>
        <w:t xml:space="preserve"> </w:t>
      </w:r>
    </w:p>
    <w:p w:rsidR="0020360D" w:rsidRPr="008B5DBD" w:rsidRDefault="0020360D" w:rsidP="0020360D">
      <w:pPr>
        <w:spacing w:line="480" w:lineRule="auto"/>
        <w:ind w:left="-283" w:right="-283"/>
        <w:rPr>
          <w:rFonts w:ascii="Arial" w:hAnsi="Arial" w:cs="Arial"/>
        </w:rPr>
      </w:pPr>
      <w:r w:rsidRPr="008B5DBD">
        <w:rPr>
          <w:rFonts w:ascii="Arial" w:hAnsi="Arial" w:cs="Arial"/>
          <w:b/>
        </w:rPr>
        <w:t>MODULE CODE:</w:t>
      </w:r>
      <w:r w:rsidRPr="008B5DBD">
        <w:rPr>
          <w:rFonts w:ascii="Arial" w:hAnsi="Arial" w:cs="Arial"/>
        </w:rPr>
        <w:t xml:space="preserve"> </w:t>
      </w:r>
      <w:bookmarkStart w:id="1" w:name="_GoBack"/>
      <w:bookmarkEnd w:id="1"/>
    </w:p>
    <w:p w:rsidR="0020360D" w:rsidRPr="008B5DBD" w:rsidRDefault="0020360D" w:rsidP="0020360D">
      <w:pPr>
        <w:spacing w:line="480" w:lineRule="auto"/>
        <w:ind w:left="-283" w:right="-283"/>
        <w:rPr>
          <w:rFonts w:ascii="Arial" w:hAnsi="Arial" w:cs="Arial"/>
        </w:rPr>
      </w:pPr>
      <w:r w:rsidRPr="008B5DBD">
        <w:rPr>
          <w:rFonts w:ascii="Arial" w:hAnsi="Arial" w:cs="Arial"/>
          <w:b/>
        </w:rPr>
        <w:t>COURSEWORK NUMBER/TITLE:</w:t>
      </w:r>
      <w:r w:rsidRPr="008B5DBD">
        <w:rPr>
          <w:rFonts w:ascii="Arial" w:hAnsi="Arial" w:cs="Arial"/>
        </w:rPr>
        <w:t xml:space="preserve"> </w:t>
      </w:r>
    </w:p>
    <w:p w:rsidR="0020360D" w:rsidRPr="002719E6" w:rsidRDefault="0020360D" w:rsidP="0020360D">
      <w:pPr>
        <w:pBdr>
          <w:bottom w:val="single" w:sz="6" w:space="1" w:color="auto"/>
        </w:pBdr>
        <w:spacing w:line="360" w:lineRule="auto"/>
        <w:ind w:left="-283"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MARKER:</w:t>
      </w:r>
      <w:r w:rsidR="008B1F67">
        <w:rPr>
          <w:rFonts w:ascii="Arial" w:hAnsi="Arial" w:cs="Arial"/>
          <w:b/>
        </w:rPr>
        <w:t xml:space="preserve"> </w:t>
      </w:r>
    </w:p>
    <w:p w:rsidR="0020360D" w:rsidRDefault="0020360D" w:rsidP="0020360D">
      <w:pPr>
        <w:rPr>
          <w:rFonts w:ascii="Arial" w:hAnsi="Arial" w:cs="Arial"/>
          <w:b/>
        </w:rPr>
      </w:pPr>
    </w:p>
    <w:p w:rsidR="0020360D" w:rsidRDefault="0020360D" w:rsidP="0020360D">
      <w:pPr>
        <w:ind w:left="-284" w:right="-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To be read in conjunction with comments/annotations on the coursework itself</w:t>
      </w:r>
    </w:p>
    <w:p w:rsidR="0020360D" w:rsidRDefault="0020360D" w:rsidP="0020360D">
      <w:pPr>
        <w:ind w:left="-284" w:right="-426"/>
        <w:rPr>
          <w:rFonts w:ascii="Arial" w:hAnsi="Arial" w:cs="Arial"/>
          <w:b/>
          <w:sz w:val="20"/>
        </w:rPr>
      </w:pPr>
    </w:p>
    <w:p w:rsidR="0020360D" w:rsidRDefault="0020360D" w:rsidP="0020360D">
      <w:pPr>
        <w:tabs>
          <w:tab w:val="left" w:pos="426"/>
        </w:tabs>
        <w:ind w:left="-284" w:right="-426"/>
        <w:rPr>
          <w:rFonts w:ascii="Arial" w:hAnsi="Arial" w:cs="Arial"/>
          <w:sz w:val="20"/>
        </w:rPr>
      </w:pPr>
      <w:r w:rsidRPr="00525241">
        <w:rPr>
          <w:rFonts w:ascii="Arial" w:hAnsi="Arial" w:cs="Arial"/>
          <w:sz w:val="20"/>
        </w:rPr>
        <w:t xml:space="preserve">The grid does not carry numerical significance, and, as such, does not convert to a particular grade. It indicates strengths and weaknesses, awareness of which should help you in subsequent assignments. </w:t>
      </w:r>
    </w:p>
    <w:p w:rsidR="008B1F67" w:rsidRDefault="008B1F67" w:rsidP="0020360D">
      <w:pPr>
        <w:tabs>
          <w:tab w:val="left" w:pos="426"/>
        </w:tabs>
        <w:ind w:left="-284" w:right="-426"/>
        <w:rPr>
          <w:rFonts w:ascii="Arial" w:hAnsi="Arial" w:cs="Arial"/>
          <w:sz w:val="20"/>
        </w:rPr>
      </w:pPr>
    </w:p>
    <w:p w:rsidR="008B1F67" w:rsidRPr="008B1F67" w:rsidRDefault="008B1F67" w:rsidP="0020360D">
      <w:pPr>
        <w:tabs>
          <w:tab w:val="left" w:pos="426"/>
        </w:tabs>
        <w:ind w:left="-284" w:right="-426"/>
        <w:rPr>
          <w:rFonts w:ascii="Arial" w:hAnsi="Arial" w:cs="Arial"/>
          <w:szCs w:val="24"/>
        </w:rPr>
      </w:pPr>
    </w:p>
    <w:p w:rsidR="0020360D" w:rsidRDefault="0020360D" w:rsidP="0020360D">
      <w:pPr>
        <w:tabs>
          <w:tab w:val="left" w:pos="426"/>
        </w:tabs>
        <w:ind w:left="-284" w:right="-42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12"/>
        <w:gridCol w:w="1212"/>
        <w:gridCol w:w="1403"/>
        <w:gridCol w:w="1021"/>
        <w:gridCol w:w="1213"/>
      </w:tblGrid>
      <w:tr w:rsidR="008B1F67" w:rsidTr="008B1F67"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2" w:type="dxa"/>
          </w:tcPr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Excellent</w:t>
            </w:r>
          </w:p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1</w:t>
            </w:r>
            <w:r w:rsidRPr="008B1F67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</w:p>
        </w:tc>
        <w:tc>
          <w:tcPr>
            <w:tcW w:w="1212" w:type="dxa"/>
          </w:tcPr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Good</w:t>
            </w:r>
          </w:p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2.1</w:t>
            </w:r>
          </w:p>
        </w:tc>
        <w:tc>
          <w:tcPr>
            <w:tcW w:w="1403" w:type="dxa"/>
          </w:tcPr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Satisfactory 2</w:t>
            </w:r>
          </w:p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2.2</w:t>
            </w:r>
          </w:p>
        </w:tc>
        <w:tc>
          <w:tcPr>
            <w:tcW w:w="1021" w:type="dxa"/>
          </w:tcPr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Weak</w:t>
            </w:r>
          </w:p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3</w:t>
            </w:r>
            <w:r w:rsidRPr="008B1F67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</w:p>
        </w:tc>
        <w:tc>
          <w:tcPr>
            <w:tcW w:w="1213" w:type="dxa"/>
          </w:tcPr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Poor</w:t>
            </w:r>
          </w:p>
          <w:p w:rsidR="008B1F67" w:rsidRP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Fail</w:t>
            </w: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8B1F67">
            <w:pPr>
              <w:ind w:right="-426"/>
              <w:rPr>
                <w:rFonts w:ascii="Arial" w:hAnsi="Arial" w:cs="Arial"/>
                <w:b/>
                <w:sz w:val="20"/>
              </w:rPr>
            </w:pPr>
            <w:r w:rsidRPr="008B1F67">
              <w:rPr>
                <w:rFonts w:ascii="Arial" w:hAnsi="Arial" w:cs="Arial"/>
                <w:b/>
                <w:sz w:val="20"/>
              </w:rPr>
              <w:t>Follows assignment brief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8B1F6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Knowledge/understanding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9A597A">
        <w:trPr>
          <w:trHeight w:val="50"/>
        </w:trPr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Argument/analysis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Structure and organisation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Written expression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Evidence of research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P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Referencing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  <w:tr w:rsidR="008B1F67" w:rsidTr="008B1F67">
        <w:tc>
          <w:tcPr>
            <w:tcW w:w="3227" w:type="dxa"/>
          </w:tcPr>
          <w:p w:rsidR="008B1F67" w:rsidRDefault="008B1F67" w:rsidP="007E3A27">
            <w:pPr>
              <w:ind w:right="-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Presentation</w:t>
            </w: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B1F67" w:rsidRDefault="008B1F67" w:rsidP="008B1F67">
            <w:pPr>
              <w:ind w:right="-42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360D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CC1516" w:rsidP="0020360D">
      <w:pPr>
        <w:pStyle w:val="ListParagraph"/>
        <w:ind w:left="-284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A/ What was well done</w:t>
      </w:r>
    </w:p>
    <w:p w:rsidR="00CC1516" w:rsidRDefault="00CC1516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CC1516" w:rsidRDefault="00CC1516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CC1516" w:rsidRDefault="00CC1516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7E3A27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B/ What could be better</w:t>
      </w:r>
      <w:r w:rsidR="008B1F67">
        <w:rPr>
          <w:rFonts w:ascii="Arial" w:hAnsi="Arial" w:cs="Arial"/>
          <w:b/>
        </w:rPr>
        <w:t xml:space="preserve"> </w:t>
      </w: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7E3A27" w:rsidRDefault="007E3A27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20360D" w:rsidRDefault="007E3A27" w:rsidP="0020360D">
      <w:pPr>
        <w:pStyle w:val="ListParagraph"/>
        <w:ind w:left="-284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C/ General suggestions for </w:t>
      </w:r>
      <w:r w:rsidR="0020360D">
        <w:rPr>
          <w:rFonts w:ascii="Arial" w:hAnsi="Arial" w:cs="Arial"/>
          <w:b/>
        </w:rPr>
        <w:t xml:space="preserve">improvement </w:t>
      </w: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20360D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average for this assignment: </w:t>
      </w: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20360D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20360D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Provisional Grade: </w:t>
      </w: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9A597A" w:rsidRDefault="009A597A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20360D" w:rsidRDefault="0020360D" w:rsidP="0020360D">
      <w:pPr>
        <w:pStyle w:val="ListParagraph"/>
        <w:ind w:left="-284" w:right="-426"/>
        <w:rPr>
          <w:rFonts w:ascii="Arial" w:hAnsi="Arial" w:cs="Arial"/>
          <w:b/>
        </w:rPr>
      </w:pPr>
    </w:p>
    <w:p w:rsidR="004D5971" w:rsidRDefault="0020360D" w:rsidP="0020360D">
      <w:pPr>
        <w:ind w:left="-284" w:right="-426"/>
      </w:pPr>
      <w:r>
        <w:rPr>
          <w:rFonts w:ascii="Arial" w:hAnsi="Arial" w:cs="Arial"/>
          <w:b/>
          <w:sz w:val="20"/>
        </w:rPr>
        <w:t>If the recorded mark below is &lt;50%, we recommend you make an appointment to see your Tutor.</w:t>
      </w:r>
    </w:p>
    <w:sectPr w:rsidR="004D5971" w:rsidSect="00E06ECA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0C" w:rsidRDefault="0028230C" w:rsidP="007E3A27">
      <w:r>
        <w:separator/>
      </w:r>
    </w:p>
  </w:endnote>
  <w:endnote w:type="continuationSeparator" w:id="0">
    <w:p w:rsidR="0028230C" w:rsidRDefault="0028230C" w:rsidP="007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A27" w:rsidRDefault="007E3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A27" w:rsidRDefault="007E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0C" w:rsidRDefault="0028230C" w:rsidP="007E3A27">
      <w:r>
        <w:separator/>
      </w:r>
    </w:p>
  </w:footnote>
  <w:footnote w:type="continuationSeparator" w:id="0">
    <w:p w:rsidR="0028230C" w:rsidRDefault="0028230C" w:rsidP="007E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F4E"/>
    <w:multiLevelType w:val="hybridMultilevel"/>
    <w:tmpl w:val="5FA0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6ED"/>
    <w:multiLevelType w:val="hybridMultilevel"/>
    <w:tmpl w:val="C554B9B6"/>
    <w:lvl w:ilvl="0" w:tplc="178844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2786"/>
    <w:multiLevelType w:val="hybridMultilevel"/>
    <w:tmpl w:val="474A6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33ED"/>
    <w:multiLevelType w:val="hybridMultilevel"/>
    <w:tmpl w:val="0B900972"/>
    <w:lvl w:ilvl="0" w:tplc="B1BAAE16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74"/>
    <w:rsid w:val="00016C68"/>
    <w:rsid w:val="0020360D"/>
    <w:rsid w:val="0028230C"/>
    <w:rsid w:val="00340650"/>
    <w:rsid w:val="003D29FE"/>
    <w:rsid w:val="003E4D1E"/>
    <w:rsid w:val="004F5339"/>
    <w:rsid w:val="00524232"/>
    <w:rsid w:val="00525241"/>
    <w:rsid w:val="00595319"/>
    <w:rsid w:val="005A2C82"/>
    <w:rsid w:val="006C15E2"/>
    <w:rsid w:val="00760685"/>
    <w:rsid w:val="007E3A27"/>
    <w:rsid w:val="008666BD"/>
    <w:rsid w:val="008B1F67"/>
    <w:rsid w:val="00931674"/>
    <w:rsid w:val="009706A9"/>
    <w:rsid w:val="00993C5F"/>
    <w:rsid w:val="009A3927"/>
    <w:rsid w:val="009A597A"/>
    <w:rsid w:val="00A905E4"/>
    <w:rsid w:val="00AB0518"/>
    <w:rsid w:val="00AC45A1"/>
    <w:rsid w:val="00CC1516"/>
    <w:rsid w:val="00D57E7E"/>
    <w:rsid w:val="00DD3F77"/>
    <w:rsid w:val="00E06ECA"/>
    <w:rsid w:val="00E52CB8"/>
    <w:rsid w:val="00E57727"/>
    <w:rsid w:val="00E972F2"/>
    <w:rsid w:val="00EA76EE"/>
    <w:rsid w:val="00F50A26"/>
    <w:rsid w:val="00F52779"/>
    <w:rsid w:val="00F8225A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360D"/>
    <w:pPr>
      <w:jc w:val="center"/>
    </w:pPr>
    <w:rPr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0360D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E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3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2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3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27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8B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360D"/>
    <w:pPr>
      <w:jc w:val="center"/>
    </w:pPr>
    <w:rPr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0360D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E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3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2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3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27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8B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ly100\Downloads\C10%20DS4%20Covershe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C10 DS4 Coversheet (1)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London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2018-10-22T13:03:00Z</cp:lastPrinted>
  <dcterms:created xsi:type="dcterms:W3CDTF">2020-10-26T21:34:00Z</dcterms:created>
  <dcterms:modified xsi:type="dcterms:W3CDTF">2020-10-26T21:35:00Z</dcterms:modified>
</cp:coreProperties>
</file>